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24" w:rsidRPr="00EF00CA" w:rsidRDefault="00567C24" w:rsidP="00EF00CA">
      <w:pPr>
        <w:tabs>
          <w:tab w:val="left" w:pos="755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3316">
        <w:tab/>
        <w:t xml:space="preserve">           </w:t>
      </w:r>
    </w:p>
    <w:p w:rsidR="00567C24" w:rsidRDefault="00567C24" w:rsidP="002E4C3F">
      <w:pPr>
        <w:pStyle w:val="BodyText"/>
        <w:rPr>
          <w:sz w:val="24"/>
        </w:rPr>
      </w:pPr>
      <w:r w:rsidRPr="004D3316">
        <w:rPr>
          <w:sz w:val="24"/>
        </w:rPr>
        <w:t xml:space="preserve">Решение </w:t>
      </w:r>
    </w:p>
    <w:p w:rsidR="00567C24" w:rsidRPr="004D3316" w:rsidRDefault="00567C24" w:rsidP="002E4C3F">
      <w:pPr>
        <w:pStyle w:val="BodyText"/>
        <w:rPr>
          <w:sz w:val="24"/>
        </w:rPr>
      </w:pPr>
      <w:r w:rsidRPr="004D3316">
        <w:rPr>
          <w:sz w:val="24"/>
        </w:rPr>
        <w:t>комиссии по координации работы по противодействию коррупции в муниципальном образовании «Город Азов»</w:t>
      </w:r>
    </w:p>
    <w:p w:rsidR="00567C24" w:rsidRPr="004D3316" w:rsidRDefault="00567C24" w:rsidP="002E4C3F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67C24" w:rsidRPr="004D3316" w:rsidRDefault="00567C24" w:rsidP="002E4C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28 декабря</w:t>
      </w:r>
      <w:r w:rsidRPr="004D3316">
        <w:rPr>
          <w:rFonts w:ascii="Times New Roman" w:hAnsi="Times New Roman"/>
          <w:b/>
          <w:sz w:val="24"/>
          <w:szCs w:val="28"/>
        </w:rPr>
        <w:t xml:space="preserve"> 2016 </w:t>
      </w:r>
      <w:r w:rsidRPr="004D3316">
        <w:rPr>
          <w:rFonts w:ascii="Times New Roman" w:hAnsi="Times New Roman"/>
          <w:b/>
          <w:sz w:val="24"/>
          <w:szCs w:val="28"/>
        </w:rPr>
        <w:tab/>
      </w:r>
      <w:r w:rsidRPr="004D3316">
        <w:rPr>
          <w:rFonts w:ascii="Times New Roman" w:hAnsi="Times New Roman"/>
          <w:b/>
          <w:sz w:val="24"/>
          <w:szCs w:val="28"/>
        </w:rPr>
        <w:tab/>
      </w:r>
      <w:r w:rsidRPr="004D3316">
        <w:rPr>
          <w:rFonts w:ascii="Times New Roman" w:hAnsi="Times New Roman"/>
          <w:b/>
          <w:sz w:val="24"/>
          <w:szCs w:val="28"/>
        </w:rPr>
        <w:tab/>
      </w:r>
      <w:r w:rsidRPr="004D3316">
        <w:rPr>
          <w:rFonts w:ascii="Times New Roman" w:hAnsi="Times New Roman"/>
          <w:b/>
          <w:sz w:val="24"/>
          <w:szCs w:val="28"/>
        </w:rPr>
        <w:tab/>
      </w:r>
      <w:r w:rsidRPr="004D3316">
        <w:rPr>
          <w:rFonts w:ascii="Times New Roman" w:hAnsi="Times New Roman"/>
          <w:b/>
          <w:sz w:val="24"/>
          <w:szCs w:val="28"/>
        </w:rPr>
        <w:tab/>
      </w:r>
      <w:r w:rsidRPr="004D3316">
        <w:rPr>
          <w:rFonts w:ascii="Times New Roman" w:hAnsi="Times New Roman"/>
          <w:b/>
          <w:sz w:val="24"/>
          <w:szCs w:val="28"/>
        </w:rPr>
        <w:tab/>
      </w:r>
      <w:r w:rsidRPr="004D3316">
        <w:rPr>
          <w:rFonts w:ascii="Times New Roman" w:hAnsi="Times New Roman"/>
          <w:b/>
          <w:sz w:val="24"/>
          <w:szCs w:val="28"/>
        </w:rPr>
        <w:tab/>
        <w:t xml:space="preserve"> </w:t>
      </w:r>
      <w:r w:rsidRPr="004D3316">
        <w:rPr>
          <w:rFonts w:ascii="Times New Roman" w:hAnsi="Times New Roman"/>
          <w:b/>
          <w:sz w:val="24"/>
          <w:szCs w:val="28"/>
        </w:rPr>
        <w:tab/>
      </w:r>
      <w:r w:rsidRPr="004D3316">
        <w:rPr>
          <w:rFonts w:ascii="Times New Roman" w:hAnsi="Times New Roman"/>
          <w:b/>
          <w:sz w:val="24"/>
          <w:szCs w:val="28"/>
        </w:rPr>
        <w:tab/>
        <w:t xml:space="preserve">             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Pr="004D3316">
        <w:rPr>
          <w:rFonts w:ascii="Times New Roman" w:hAnsi="Times New Roman"/>
          <w:b/>
          <w:sz w:val="24"/>
          <w:szCs w:val="28"/>
        </w:rPr>
        <w:t xml:space="preserve">№ </w:t>
      </w:r>
      <w:r>
        <w:rPr>
          <w:rFonts w:ascii="Times New Roman" w:hAnsi="Times New Roman"/>
          <w:b/>
          <w:sz w:val="24"/>
          <w:szCs w:val="28"/>
        </w:rPr>
        <w:t>4</w:t>
      </w:r>
    </w:p>
    <w:p w:rsidR="00567C24" w:rsidRPr="004D3316" w:rsidRDefault="00567C24" w:rsidP="002E4C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567C24" w:rsidRPr="004D3316" w:rsidRDefault="00567C24" w:rsidP="002E4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 xml:space="preserve">Комиссия по координации работы по противодействию коррупции в муниципальном образовании «Город Азов», </w:t>
      </w:r>
      <w:r w:rsidRPr="004D3316">
        <w:rPr>
          <w:rFonts w:ascii="Times New Roman" w:hAnsi="Times New Roman"/>
          <w:sz w:val="24"/>
          <w:szCs w:val="28"/>
        </w:rPr>
        <w:t>в составе председателя комиссии – г</w:t>
      </w:r>
      <w:r>
        <w:rPr>
          <w:rFonts w:ascii="Times New Roman" w:hAnsi="Times New Roman"/>
          <w:sz w:val="24"/>
          <w:szCs w:val="28"/>
        </w:rPr>
        <w:t>лавы администрации Ращупкина В.</w:t>
      </w:r>
      <w:r w:rsidRPr="004D3316">
        <w:rPr>
          <w:rFonts w:ascii="Times New Roman" w:hAnsi="Times New Roman"/>
          <w:sz w:val="24"/>
          <w:szCs w:val="28"/>
        </w:rPr>
        <w:t>В., членов комиссии – (согласно протокола), заслушав и обсудив информацию по повестке дня,</w:t>
      </w:r>
    </w:p>
    <w:p w:rsidR="00567C24" w:rsidRPr="004D3316" w:rsidRDefault="00567C24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567C24" w:rsidRPr="004D3316" w:rsidRDefault="00567C24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>РЕШИЛА:</w:t>
      </w:r>
    </w:p>
    <w:p w:rsidR="00567C24" w:rsidRPr="004D3316" w:rsidRDefault="00567C24" w:rsidP="002E4C3F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567C24" w:rsidRPr="004D3316" w:rsidRDefault="00567C24" w:rsidP="00AD15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>По первому вопросу:</w:t>
      </w:r>
    </w:p>
    <w:p w:rsidR="00567C24" w:rsidRPr="004D3316" w:rsidRDefault="00567C24" w:rsidP="00AD1508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 xml:space="preserve">Принять к сведению информацию </w:t>
      </w:r>
      <w:r>
        <w:rPr>
          <w:sz w:val="24"/>
        </w:rPr>
        <w:t>заместителя главы администрации, начальника Управления ЖКХ г. Азова Рябоконь Анатолия Николаевича</w:t>
      </w:r>
      <w:r w:rsidRPr="004D3316">
        <w:rPr>
          <w:sz w:val="24"/>
        </w:rPr>
        <w:t>.</w:t>
      </w:r>
    </w:p>
    <w:p w:rsidR="00567C24" w:rsidRPr="004D3316" w:rsidRDefault="00567C24" w:rsidP="00AD1508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>
        <w:rPr>
          <w:sz w:val="24"/>
        </w:rPr>
        <w:t>Управлению ЖКХ</w:t>
      </w:r>
      <w:r w:rsidRPr="004D3316">
        <w:rPr>
          <w:sz w:val="24"/>
        </w:rPr>
        <w:t xml:space="preserve"> города Азова (</w:t>
      </w:r>
      <w:r>
        <w:rPr>
          <w:sz w:val="24"/>
        </w:rPr>
        <w:t>Рябоконь А.Н.</w:t>
      </w:r>
      <w:r w:rsidRPr="004D3316">
        <w:rPr>
          <w:sz w:val="24"/>
        </w:rPr>
        <w:t xml:space="preserve">) продолжить разъяснительную работу с </w:t>
      </w:r>
      <w:r>
        <w:rPr>
          <w:sz w:val="24"/>
        </w:rPr>
        <w:t>сотрудниками</w:t>
      </w:r>
      <w:r w:rsidRPr="004D3316">
        <w:rPr>
          <w:sz w:val="24"/>
        </w:rPr>
        <w:t>, направленную на</w:t>
      </w:r>
      <w:r w:rsidRPr="00AC6C0F">
        <w:rPr>
          <w:sz w:val="24"/>
        </w:rPr>
        <w:t xml:space="preserve"> </w:t>
      </w:r>
      <w:r w:rsidRPr="004D3316">
        <w:rPr>
          <w:sz w:val="24"/>
        </w:rPr>
        <w:t xml:space="preserve">соблюдение муниципальными служащими </w:t>
      </w:r>
      <w:r>
        <w:rPr>
          <w:sz w:val="24"/>
        </w:rPr>
        <w:t>Управления жилищно-коммунального хозяйства</w:t>
      </w:r>
      <w:r w:rsidRPr="004D3316">
        <w:rPr>
          <w:sz w:val="24"/>
        </w:rPr>
        <w:t xml:space="preserve"> г. Азова запретов и ограничений, предусмотренных законодательством о муниципальной службе. </w:t>
      </w:r>
    </w:p>
    <w:p w:rsidR="00567C24" w:rsidRPr="004D3316" w:rsidRDefault="00567C24" w:rsidP="0089603D">
      <w:pPr>
        <w:pStyle w:val="BodyTextIndent"/>
        <w:tabs>
          <w:tab w:val="clear" w:pos="7553"/>
          <w:tab w:val="left" w:pos="0"/>
        </w:tabs>
        <w:ind w:left="426" w:firstLine="0"/>
        <w:rPr>
          <w:sz w:val="24"/>
        </w:rPr>
      </w:pPr>
    </w:p>
    <w:p w:rsidR="00567C24" w:rsidRPr="004D3316" w:rsidRDefault="00567C24" w:rsidP="0089603D">
      <w:pPr>
        <w:pStyle w:val="BodyTextIndent"/>
        <w:numPr>
          <w:ilvl w:val="0"/>
          <w:numId w:val="8"/>
        </w:numPr>
        <w:tabs>
          <w:tab w:val="clear" w:pos="7553"/>
          <w:tab w:val="left" w:pos="0"/>
        </w:tabs>
        <w:rPr>
          <w:b/>
          <w:sz w:val="24"/>
        </w:rPr>
      </w:pPr>
      <w:r w:rsidRPr="004D3316">
        <w:rPr>
          <w:b/>
          <w:sz w:val="24"/>
        </w:rPr>
        <w:t>По второму вопросу:</w:t>
      </w:r>
    </w:p>
    <w:p w:rsidR="00567C24" w:rsidRPr="004D3316" w:rsidRDefault="00567C24" w:rsidP="00AD1508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 xml:space="preserve">Принять к сведению информацию начальника </w:t>
      </w:r>
      <w:r>
        <w:rPr>
          <w:sz w:val="24"/>
        </w:rPr>
        <w:t>Управления образования г.Азова</w:t>
      </w:r>
      <w:r w:rsidRPr="004D3316">
        <w:rPr>
          <w:sz w:val="24"/>
        </w:rPr>
        <w:t xml:space="preserve"> </w:t>
      </w:r>
      <w:r>
        <w:rPr>
          <w:sz w:val="24"/>
        </w:rPr>
        <w:t>Макеева Михаила Васильевича</w:t>
      </w:r>
      <w:r w:rsidRPr="004D3316">
        <w:rPr>
          <w:sz w:val="24"/>
        </w:rPr>
        <w:t>.</w:t>
      </w:r>
    </w:p>
    <w:p w:rsidR="00567C24" w:rsidRDefault="00567C24" w:rsidP="00AD1508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  <w:szCs w:val="24"/>
        </w:rPr>
      </w:pPr>
      <w:r>
        <w:rPr>
          <w:sz w:val="24"/>
        </w:rPr>
        <w:t>Управлению образования г.</w:t>
      </w:r>
      <w:r w:rsidRPr="004D3316">
        <w:rPr>
          <w:sz w:val="24"/>
        </w:rPr>
        <w:t>Азова (</w:t>
      </w:r>
      <w:r>
        <w:rPr>
          <w:sz w:val="24"/>
        </w:rPr>
        <w:t>Макееву М.В.</w:t>
      </w:r>
      <w:r w:rsidRPr="004D3316">
        <w:rPr>
          <w:sz w:val="24"/>
        </w:rPr>
        <w:t xml:space="preserve">) усилить </w:t>
      </w:r>
      <w:r>
        <w:rPr>
          <w:sz w:val="24"/>
        </w:rPr>
        <w:t xml:space="preserve">меры по предупреждению коррупционных проявлений </w:t>
      </w:r>
      <w:r w:rsidRPr="004D3316">
        <w:rPr>
          <w:sz w:val="24"/>
        </w:rPr>
        <w:t xml:space="preserve">служащими </w:t>
      </w:r>
      <w:r>
        <w:rPr>
          <w:sz w:val="24"/>
        </w:rPr>
        <w:t xml:space="preserve">Управления образования г.Азова, руководителями и педагогическим составом образовательных учреждений. </w:t>
      </w:r>
      <w:r w:rsidRPr="00BC0E3C">
        <w:rPr>
          <w:sz w:val="24"/>
          <w:szCs w:val="24"/>
        </w:rPr>
        <w:t>Каждый случай коррупционного правонарушения либо конфликта интересов предавать гласности и применять к должностным лицам меры ответственности, предусмотренные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567C24" w:rsidRPr="00BC0E3C" w:rsidRDefault="00567C24" w:rsidP="00AD1508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  <w:szCs w:val="24"/>
        </w:rPr>
      </w:pPr>
      <w:r w:rsidRPr="00C83DCD">
        <w:rPr>
          <w:sz w:val="24"/>
          <w:szCs w:val="24"/>
        </w:rPr>
        <w:t>Продолжить работу с обучающимися в общеобразовательных учреждениях и с работниками образовательных учреждений по формированию антикоррупционного мировоззрения и повышения уровня правосознания и правовой культуры.</w:t>
      </w:r>
    </w:p>
    <w:p w:rsidR="00567C24" w:rsidRPr="004D3316" w:rsidRDefault="00567C24" w:rsidP="0089603D">
      <w:pPr>
        <w:pStyle w:val="BodyTextIndent"/>
        <w:tabs>
          <w:tab w:val="clear" w:pos="7553"/>
          <w:tab w:val="left" w:pos="0"/>
        </w:tabs>
        <w:ind w:left="426" w:firstLine="0"/>
        <w:rPr>
          <w:sz w:val="24"/>
        </w:rPr>
      </w:pPr>
    </w:p>
    <w:p w:rsidR="00567C24" w:rsidRPr="004D3316" w:rsidRDefault="00567C24" w:rsidP="0089603D">
      <w:pPr>
        <w:pStyle w:val="BodyTextIndent"/>
        <w:numPr>
          <w:ilvl w:val="0"/>
          <w:numId w:val="8"/>
        </w:numPr>
        <w:tabs>
          <w:tab w:val="clear" w:pos="7553"/>
          <w:tab w:val="left" w:pos="0"/>
        </w:tabs>
        <w:rPr>
          <w:b/>
          <w:sz w:val="24"/>
        </w:rPr>
      </w:pPr>
      <w:r w:rsidRPr="004D3316">
        <w:rPr>
          <w:b/>
          <w:sz w:val="24"/>
        </w:rPr>
        <w:t>По третьему вопросу:</w:t>
      </w:r>
    </w:p>
    <w:p w:rsidR="00567C24" w:rsidRPr="004D3316" w:rsidRDefault="00567C24" w:rsidP="00AD1508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 w:rsidRPr="004D3316">
        <w:rPr>
          <w:sz w:val="24"/>
        </w:rPr>
        <w:t xml:space="preserve">Принять к сведению информацию </w:t>
      </w:r>
      <w:r>
        <w:rPr>
          <w:sz w:val="24"/>
        </w:rPr>
        <w:t>директора Департамента имущественных и земельных отношений г.Азова Юхнова Николая Евгеньевича.</w:t>
      </w:r>
    </w:p>
    <w:p w:rsidR="00567C24" w:rsidRPr="004D3316" w:rsidRDefault="00567C24" w:rsidP="004D3316">
      <w:pPr>
        <w:pStyle w:val="BodyTextIndent"/>
        <w:numPr>
          <w:ilvl w:val="1"/>
          <w:numId w:val="8"/>
        </w:numPr>
        <w:tabs>
          <w:tab w:val="clear" w:pos="7553"/>
          <w:tab w:val="left" w:pos="0"/>
        </w:tabs>
        <w:ind w:left="993" w:hanging="567"/>
        <w:rPr>
          <w:sz w:val="24"/>
        </w:rPr>
      </w:pPr>
      <w:r>
        <w:rPr>
          <w:sz w:val="24"/>
        </w:rPr>
        <w:t>Департаменту имущественно-земельных отношений</w:t>
      </w:r>
      <w:r w:rsidRPr="004D3316">
        <w:rPr>
          <w:sz w:val="24"/>
        </w:rPr>
        <w:t xml:space="preserve"> </w:t>
      </w:r>
      <w:r>
        <w:rPr>
          <w:sz w:val="24"/>
        </w:rPr>
        <w:t>г.</w:t>
      </w:r>
      <w:bookmarkStart w:id="0" w:name="_GoBack"/>
      <w:bookmarkEnd w:id="0"/>
      <w:r>
        <w:rPr>
          <w:sz w:val="24"/>
        </w:rPr>
        <w:t xml:space="preserve">Азова </w:t>
      </w:r>
      <w:r w:rsidRPr="004D3316">
        <w:rPr>
          <w:sz w:val="24"/>
        </w:rPr>
        <w:t>(</w:t>
      </w:r>
      <w:r>
        <w:rPr>
          <w:sz w:val="24"/>
        </w:rPr>
        <w:t>Юхнову Н.Е.</w:t>
      </w:r>
      <w:r w:rsidRPr="004D3316">
        <w:rPr>
          <w:sz w:val="24"/>
        </w:rPr>
        <w:t xml:space="preserve">) </w:t>
      </w:r>
      <w:r>
        <w:rPr>
          <w:sz w:val="24"/>
        </w:rPr>
        <w:t>продолжить меры по предупреждению коррупционных проявлений в сфере имущественных и земельных отношений</w:t>
      </w:r>
      <w:r w:rsidRPr="004D3316">
        <w:rPr>
          <w:sz w:val="24"/>
        </w:rPr>
        <w:t>.</w:t>
      </w:r>
    </w:p>
    <w:p w:rsidR="00567C24" w:rsidRPr="004D3316" w:rsidRDefault="00567C24" w:rsidP="004D3316">
      <w:pPr>
        <w:pStyle w:val="NoSpacing"/>
        <w:ind w:left="993" w:firstLine="0"/>
        <w:rPr>
          <w:rFonts w:ascii="Times New Roman" w:hAnsi="Times New Roman"/>
          <w:sz w:val="24"/>
          <w:szCs w:val="28"/>
        </w:rPr>
      </w:pPr>
    </w:p>
    <w:p w:rsidR="00567C24" w:rsidRPr="004D3316" w:rsidRDefault="00567C24" w:rsidP="004D3316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8"/>
        </w:rPr>
      </w:pPr>
      <w:r w:rsidRPr="004D3316">
        <w:rPr>
          <w:rFonts w:ascii="Times New Roman" w:hAnsi="Times New Roman"/>
          <w:b/>
          <w:sz w:val="24"/>
          <w:szCs w:val="28"/>
        </w:rPr>
        <w:t xml:space="preserve">По </w:t>
      </w:r>
      <w:r>
        <w:rPr>
          <w:rFonts w:ascii="Times New Roman" w:hAnsi="Times New Roman"/>
          <w:b/>
          <w:sz w:val="24"/>
          <w:szCs w:val="28"/>
        </w:rPr>
        <w:t>четвертому</w:t>
      </w:r>
      <w:r w:rsidRPr="004D3316">
        <w:rPr>
          <w:rFonts w:ascii="Times New Roman" w:hAnsi="Times New Roman"/>
          <w:b/>
          <w:sz w:val="24"/>
          <w:szCs w:val="28"/>
        </w:rPr>
        <w:t xml:space="preserve"> вопросу:</w:t>
      </w:r>
    </w:p>
    <w:p w:rsidR="00567C24" w:rsidRPr="00533A67" w:rsidRDefault="00567C24" w:rsidP="00AD1508">
      <w:pPr>
        <w:pStyle w:val="NoSpacing"/>
        <w:numPr>
          <w:ilvl w:val="1"/>
          <w:numId w:val="8"/>
        </w:numPr>
        <w:ind w:left="993" w:hanging="567"/>
        <w:rPr>
          <w:rFonts w:ascii="Times New Roman" w:hAnsi="Times New Roman"/>
          <w:sz w:val="24"/>
          <w:szCs w:val="28"/>
        </w:rPr>
      </w:pPr>
      <w:r w:rsidRPr="00533A67">
        <w:rPr>
          <w:rFonts w:ascii="Times New Roman" w:hAnsi="Times New Roman"/>
          <w:sz w:val="24"/>
          <w:szCs w:val="28"/>
        </w:rPr>
        <w:t>Принять к сведению информацию начальника отдела организационной работы и противодействия коррупции Васильевой Т.В. о плане работы комиссии по противодействию коррупции в муниципальном образовании «Город Азов» на 2017 год.</w:t>
      </w:r>
    </w:p>
    <w:p w:rsidR="00567C24" w:rsidRPr="00FC1890" w:rsidRDefault="00567C24" w:rsidP="00AD1508">
      <w:pPr>
        <w:pStyle w:val="NoSpacing"/>
        <w:numPr>
          <w:ilvl w:val="1"/>
          <w:numId w:val="8"/>
        </w:numPr>
        <w:ind w:left="993" w:hanging="567"/>
        <w:rPr>
          <w:rFonts w:ascii="Times New Roman" w:hAnsi="Times New Roman"/>
          <w:sz w:val="24"/>
          <w:szCs w:val="28"/>
        </w:rPr>
      </w:pPr>
      <w:r w:rsidRPr="00FC1890">
        <w:rPr>
          <w:rFonts w:ascii="Times New Roman" w:hAnsi="Times New Roman"/>
          <w:sz w:val="24"/>
          <w:szCs w:val="28"/>
        </w:rPr>
        <w:t xml:space="preserve"> Принять проект решения. Отделу организационной работы </w:t>
      </w:r>
      <w:r>
        <w:rPr>
          <w:rFonts w:ascii="Times New Roman" w:hAnsi="Times New Roman"/>
          <w:sz w:val="24"/>
          <w:szCs w:val="28"/>
        </w:rPr>
        <w:t>и противодействия</w:t>
      </w:r>
      <w:r w:rsidRPr="00FC1890">
        <w:rPr>
          <w:rFonts w:ascii="Times New Roman" w:hAnsi="Times New Roman"/>
          <w:sz w:val="24"/>
          <w:szCs w:val="28"/>
        </w:rPr>
        <w:t xml:space="preserve"> коррупции администрации города разместить в открытом доступе на официа</w:t>
      </w:r>
      <w:r>
        <w:rPr>
          <w:rFonts w:ascii="Times New Roman" w:hAnsi="Times New Roman"/>
          <w:sz w:val="24"/>
          <w:szCs w:val="28"/>
        </w:rPr>
        <w:t>льном сайте администрации</w:t>
      </w:r>
      <w:r w:rsidRPr="00FC1890">
        <w:rPr>
          <w:rFonts w:ascii="Times New Roman" w:hAnsi="Times New Roman"/>
          <w:sz w:val="24"/>
          <w:szCs w:val="28"/>
        </w:rPr>
        <w:t xml:space="preserve"> информацию о проведенном заседании.</w:t>
      </w:r>
    </w:p>
    <w:p w:rsidR="00567C24" w:rsidRPr="004D3316" w:rsidRDefault="00567C24" w:rsidP="002E4C3F">
      <w:pPr>
        <w:pStyle w:val="NoSpacing"/>
        <w:rPr>
          <w:rFonts w:ascii="Times New Roman" w:hAnsi="Times New Roman"/>
          <w:sz w:val="24"/>
          <w:szCs w:val="28"/>
        </w:rPr>
      </w:pPr>
    </w:p>
    <w:p w:rsidR="00567C24" w:rsidRPr="004D3316" w:rsidRDefault="00567C24" w:rsidP="002E4C3F">
      <w:pPr>
        <w:pStyle w:val="NoSpacing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Председатель комиссии</w:t>
      </w:r>
    </w:p>
    <w:p w:rsidR="00567C24" w:rsidRPr="004D3316" w:rsidRDefault="00567C24" w:rsidP="002E4C3F">
      <w:pPr>
        <w:pStyle w:val="NoSpacing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Глава администрации города Азова</w:t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  <w:t xml:space="preserve">    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4D3316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4D3316">
        <w:rPr>
          <w:rFonts w:ascii="Times New Roman" w:hAnsi="Times New Roman"/>
          <w:sz w:val="24"/>
          <w:szCs w:val="28"/>
        </w:rPr>
        <w:t>В. В. Ращупкин</w:t>
      </w:r>
    </w:p>
    <w:p w:rsidR="00567C24" w:rsidRPr="004D3316" w:rsidRDefault="00567C24" w:rsidP="002E4C3F">
      <w:pPr>
        <w:pStyle w:val="NoSpacing"/>
        <w:rPr>
          <w:rFonts w:ascii="Times New Roman" w:hAnsi="Times New Roman"/>
          <w:sz w:val="24"/>
          <w:szCs w:val="28"/>
        </w:rPr>
      </w:pPr>
    </w:p>
    <w:p w:rsidR="00567C24" w:rsidRPr="004D3316" w:rsidRDefault="00567C24" w:rsidP="002E4C3F">
      <w:pPr>
        <w:pStyle w:val="NoSpacing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Секретарь комиссии</w:t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  <w:t xml:space="preserve">     </w:t>
      </w:r>
    </w:p>
    <w:p w:rsidR="00567C24" w:rsidRDefault="00567C24" w:rsidP="002E4C3F">
      <w:pPr>
        <w:pStyle w:val="NoSpacing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 xml:space="preserve">начальник отдела организационной </w:t>
      </w:r>
    </w:p>
    <w:p w:rsidR="00567C24" w:rsidRPr="004D3316" w:rsidRDefault="00567C24" w:rsidP="002E4C3F">
      <w:pPr>
        <w:pStyle w:val="NoSpacing"/>
        <w:rPr>
          <w:rFonts w:ascii="Times New Roman" w:hAnsi="Times New Roman"/>
          <w:sz w:val="24"/>
          <w:szCs w:val="28"/>
        </w:rPr>
      </w:pPr>
      <w:r w:rsidRPr="004D3316">
        <w:rPr>
          <w:rFonts w:ascii="Times New Roman" w:hAnsi="Times New Roman"/>
          <w:sz w:val="24"/>
          <w:szCs w:val="28"/>
        </w:rPr>
        <w:t>работы</w:t>
      </w:r>
      <w:r>
        <w:rPr>
          <w:rFonts w:ascii="Times New Roman" w:hAnsi="Times New Roman"/>
          <w:sz w:val="24"/>
          <w:szCs w:val="28"/>
        </w:rPr>
        <w:t xml:space="preserve"> и противодействия коррупции                      </w:t>
      </w:r>
      <w:r w:rsidRPr="004D3316">
        <w:rPr>
          <w:rFonts w:ascii="Times New Roman" w:hAnsi="Times New Roman"/>
          <w:sz w:val="24"/>
          <w:szCs w:val="28"/>
        </w:rPr>
        <w:t xml:space="preserve"> </w:t>
      </w:r>
      <w:r w:rsidRPr="004D3316">
        <w:rPr>
          <w:rFonts w:ascii="Times New Roman" w:hAnsi="Times New Roman"/>
          <w:sz w:val="24"/>
          <w:szCs w:val="28"/>
        </w:rPr>
        <w:tab/>
      </w:r>
      <w:r w:rsidRPr="004D3316">
        <w:rPr>
          <w:rFonts w:ascii="Times New Roman" w:hAnsi="Times New Roman"/>
          <w:sz w:val="24"/>
          <w:szCs w:val="28"/>
        </w:rPr>
        <w:tab/>
        <w:t xml:space="preserve">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4D3316">
        <w:rPr>
          <w:rFonts w:ascii="Times New Roman" w:hAnsi="Times New Roman"/>
          <w:sz w:val="24"/>
          <w:szCs w:val="28"/>
        </w:rPr>
        <w:t xml:space="preserve"> Т. В. Васильева</w:t>
      </w:r>
    </w:p>
    <w:sectPr w:rsidR="00567C24" w:rsidRPr="004D3316" w:rsidSect="00264EA3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7C4"/>
    <w:multiLevelType w:val="multilevel"/>
    <w:tmpl w:val="7ADA756E"/>
    <w:lvl w:ilvl="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C155D6F"/>
    <w:multiLevelType w:val="multilevel"/>
    <w:tmpl w:val="FA12227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5F7B46AA"/>
    <w:multiLevelType w:val="multilevel"/>
    <w:tmpl w:val="5F4A36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7BF6ACD"/>
    <w:multiLevelType w:val="multilevel"/>
    <w:tmpl w:val="17E4D436"/>
    <w:lvl w:ilvl="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7DCF517A"/>
    <w:multiLevelType w:val="multilevel"/>
    <w:tmpl w:val="D6EEE0F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FF0"/>
    <w:rsid w:val="00006F7A"/>
    <w:rsid w:val="000107E2"/>
    <w:rsid w:val="000156D6"/>
    <w:rsid w:val="000164FE"/>
    <w:rsid w:val="000227A4"/>
    <w:rsid w:val="00033006"/>
    <w:rsid w:val="000342C3"/>
    <w:rsid w:val="00034FB9"/>
    <w:rsid w:val="0006243C"/>
    <w:rsid w:val="00073FF7"/>
    <w:rsid w:val="000A7875"/>
    <w:rsid w:val="000B353E"/>
    <w:rsid w:val="000C5B68"/>
    <w:rsid w:val="000D4B98"/>
    <w:rsid w:val="000D59FD"/>
    <w:rsid w:val="000F6FB9"/>
    <w:rsid w:val="001044B7"/>
    <w:rsid w:val="00122856"/>
    <w:rsid w:val="00124188"/>
    <w:rsid w:val="001356C3"/>
    <w:rsid w:val="00171916"/>
    <w:rsid w:val="00172D51"/>
    <w:rsid w:val="0019582F"/>
    <w:rsid w:val="00196913"/>
    <w:rsid w:val="001A7AED"/>
    <w:rsid w:val="001B461D"/>
    <w:rsid w:val="001B54C7"/>
    <w:rsid w:val="001B584A"/>
    <w:rsid w:val="001C5FD9"/>
    <w:rsid w:val="001D6CA0"/>
    <w:rsid w:val="001E45E4"/>
    <w:rsid w:val="00247703"/>
    <w:rsid w:val="00264EA3"/>
    <w:rsid w:val="002740B2"/>
    <w:rsid w:val="00285717"/>
    <w:rsid w:val="002A04A1"/>
    <w:rsid w:val="002B2D64"/>
    <w:rsid w:val="002C1238"/>
    <w:rsid w:val="002E4C3F"/>
    <w:rsid w:val="002E6F00"/>
    <w:rsid w:val="00312607"/>
    <w:rsid w:val="00313CF8"/>
    <w:rsid w:val="00344C36"/>
    <w:rsid w:val="003A38E0"/>
    <w:rsid w:val="003F73A7"/>
    <w:rsid w:val="00402F3A"/>
    <w:rsid w:val="00443A61"/>
    <w:rsid w:val="00490A2A"/>
    <w:rsid w:val="004B57AD"/>
    <w:rsid w:val="004C7076"/>
    <w:rsid w:val="004D3316"/>
    <w:rsid w:val="004E1018"/>
    <w:rsid w:val="004E3216"/>
    <w:rsid w:val="004E443D"/>
    <w:rsid w:val="004E6018"/>
    <w:rsid w:val="00521772"/>
    <w:rsid w:val="00533A67"/>
    <w:rsid w:val="00535592"/>
    <w:rsid w:val="00541FDE"/>
    <w:rsid w:val="0054634B"/>
    <w:rsid w:val="00555D69"/>
    <w:rsid w:val="00563DFA"/>
    <w:rsid w:val="00567C24"/>
    <w:rsid w:val="005A5C0A"/>
    <w:rsid w:val="005B3D6C"/>
    <w:rsid w:val="005D5B36"/>
    <w:rsid w:val="005F1E09"/>
    <w:rsid w:val="005F4321"/>
    <w:rsid w:val="006077F3"/>
    <w:rsid w:val="00635A47"/>
    <w:rsid w:val="00661C2C"/>
    <w:rsid w:val="0068488B"/>
    <w:rsid w:val="006D65EB"/>
    <w:rsid w:val="00710258"/>
    <w:rsid w:val="007266EA"/>
    <w:rsid w:val="00744697"/>
    <w:rsid w:val="007A32A1"/>
    <w:rsid w:val="007B4B4A"/>
    <w:rsid w:val="007B7305"/>
    <w:rsid w:val="007C2EF0"/>
    <w:rsid w:val="007D319A"/>
    <w:rsid w:val="007F6F1B"/>
    <w:rsid w:val="0084461E"/>
    <w:rsid w:val="00845BDC"/>
    <w:rsid w:val="00887B2E"/>
    <w:rsid w:val="0089603D"/>
    <w:rsid w:val="008975D1"/>
    <w:rsid w:val="008B4537"/>
    <w:rsid w:val="008B4AAC"/>
    <w:rsid w:val="008C114D"/>
    <w:rsid w:val="00920497"/>
    <w:rsid w:val="00924EFE"/>
    <w:rsid w:val="0095445B"/>
    <w:rsid w:val="009577C6"/>
    <w:rsid w:val="00962F0E"/>
    <w:rsid w:val="009A1A00"/>
    <w:rsid w:val="009A697D"/>
    <w:rsid w:val="009B067F"/>
    <w:rsid w:val="009D14E3"/>
    <w:rsid w:val="009D3D90"/>
    <w:rsid w:val="009E1DC6"/>
    <w:rsid w:val="00A13FF0"/>
    <w:rsid w:val="00A342BC"/>
    <w:rsid w:val="00A34F5F"/>
    <w:rsid w:val="00A71FFE"/>
    <w:rsid w:val="00A86A4E"/>
    <w:rsid w:val="00A86E3F"/>
    <w:rsid w:val="00A977FF"/>
    <w:rsid w:val="00AC6C0F"/>
    <w:rsid w:val="00AD1508"/>
    <w:rsid w:val="00AE2F56"/>
    <w:rsid w:val="00AF3BEF"/>
    <w:rsid w:val="00B62A79"/>
    <w:rsid w:val="00B70CD7"/>
    <w:rsid w:val="00B81D43"/>
    <w:rsid w:val="00B934E4"/>
    <w:rsid w:val="00B94DD6"/>
    <w:rsid w:val="00B95E23"/>
    <w:rsid w:val="00B96468"/>
    <w:rsid w:val="00BA4CB2"/>
    <w:rsid w:val="00BB2BD1"/>
    <w:rsid w:val="00BC0E3C"/>
    <w:rsid w:val="00BC112B"/>
    <w:rsid w:val="00BC73A2"/>
    <w:rsid w:val="00BE6D55"/>
    <w:rsid w:val="00C02DA0"/>
    <w:rsid w:val="00C25036"/>
    <w:rsid w:val="00C54FFB"/>
    <w:rsid w:val="00C6073E"/>
    <w:rsid w:val="00C83DCD"/>
    <w:rsid w:val="00C87AE9"/>
    <w:rsid w:val="00C90354"/>
    <w:rsid w:val="00CC6D7B"/>
    <w:rsid w:val="00CD2A77"/>
    <w:rsid w:val="00CD575B"/>
    <w:rsid w:val="00CF52BD"/>
    <w:rsid w:val="00CF6B62"/>
    <w:rsid w:val="00D02A3D"/>
    <w:rsid w:val="00D46349"/>
    <w:rsid w:val="00D65FF5"/>
    <w:rsid w:val="00D8323B"/>
    <w:rsid w:val="00D857E6"/>
    <w:rsid w:val="00DA4A46"/>
    <w:rsid w:val="00E36CB0"/>
    <w:rsid w:val="00E46B31"/>
    <w:rsid w:val="00E76D86"/>
    <w:rsid w:val="00EB5EF9"/>
    <w:rsid w:val="00EC1862"/>
    <w:rsid w:val="00EE2862"/>
    <w:rsid w:val="00EE352A"/>
    <w:rsid w:val="00EF00CA"/>
    <w:rsid w:val="00F05523"/>
    <w:rsid w:val="00F169CB"/>
    <w:rsid w:val="00F179CE"/>
    <w:rsid w:val="00F26E90"/>
    <w:rsid w:val="00F5550D"/>
    <w:rsid w:val="00F70A7F"/>
    <w:rsid w:val="00F769F0"/>
    <w:rsid w:val="00F93133"/>
    <w:rsid w:val="00FC1890"/>
    <w:rsid w:val="00F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0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4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5B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odyText">
    <w:name w:val="Body Text"/>
    <w:basedOn w:val="Normal"/>
    <w:link w:val="BodyTextChar"/>
    <w:uiPriority w:val="99"/>
    <w:rsid w:val="00D46349"/>
    <w:pPr>
      <w:tabs>
        <w:tab w:val="left" w:pos="7553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6349"/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72D51"/>
    <w:pPr>
      <w:tabs>
        <w:tab w:val="left" w:pos="7553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2D51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C7076"/>
    <w:pPr>
      <w:ind w:firstLine="567"/>
      <w:jc w:val="both"/>
    </w:pPr>
    <w:rPr>
      <w:rFonts w:ascii="Times New Roman" w:hAnsi="Times New Roman"/>
      <w:b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7076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563DFA"/>
    <w:pPr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563D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563DFA"/>
    <w:pPr>
      <w:ind w:firstLine="709"/>
      <w:jc w:val="both"/>
    </w:pPr>
    <w:rPr>
      <w:lang w:eastAsia="en-US"/>
    </w:rPr>
  </w:style>
  <w:style w:type="paragraph" w:styleId="NormalWeb">
    <w:name w:val="Normal (Web)"/>
    <w:basedOn w:val="Normal"/>
    <w:link w:val="NormalWebChar"/>
    <w:uiPriority w:val="99"/>
    <w:rsid w:val="00AF3BEF"/>
    <w:pPr>
      <w:spacing w:before="24" w:after="24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F3BE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F3BE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AF3BEF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locked/>
    <w:rsid w:val="00AF3BEF"/>
    <w:rPr>
      <w:rFonts w:ascii="Times New Roman" w:hAnsi="Times New Roman"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A697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697D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7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394</Words>
  <Characters>2251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Popova</cp:lastModifiedBy>
  <cp:revision>17</cp:revision>
  <cp:lastPrinted>2016-12-29T09:33:00Z</cp:lastPrinted>
  <dcterms:created xsi:type="dcterms:W3CDTF">2016-12-26T06:58:00Z</dcterms:created>
  <dcterms:modified xsi:type="dcterms:W3CDTF">2017-02-14T12:05:00Z</dcterms:modified>
</cp:coreProperties>
</file>