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8A" w:rsidRPr="004126D5" w:rsidRDefault="0008038A" w:rsidP="00BB4A62">
      <w:pPr>
        <w:pStyle w:val="Title"/>
      </w:pPr>
      <w:r w:rsidRPr="004126D5">
        <w:t xml:space="preserve">Протокол </w:t>
      </w:r>
    </w:p>
    <w:p w:rsidR="0008038A" w:rsidRPr="004126D5" w:rsidRDefault="0008038A" w:rsidP="00BB4A62">
      <w:pPr>
        <w:ind w:firstLine="567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26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заседания </w:t>
      </w:r>
      <w:r w:rsidRPr="004126D5">
        <w:rPr>
          <w:rFonts w:ascii="Times New Roman" w:hAnsi="Times New Roman"/>
          <w:b/>
          <w:sz w:val="28"/>
          <w:szCs w:val="28"/>
          <w:lang w:eastAsia="ru-RU"/>
        </w:rPr>
        <w:t>комиссии по противодействию коррупции в муниципальном образовании «Город Азов»</w:t>
      </w:r>
    </w:p>
    <w:p w:rsidR="0008038A" w:rsidRPr="004126D5" w:rsidRDefault="0008038A" w:rsidP="00BB4A62">
      <w:pPr>
        <w:ind w:firstLine="567"/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8038A" w:rsidRPr="004126D5" w:rsidRDefault="0008038A" w:rsidP="00BB4A62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4126D5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126D5">
        <w:rPr>
          <w:rFonts w:ascii="Times New Roman" w:hAnsi="Times New Roman"/>
          <w:sz w:val="28"/>
          <w:szCs w:val="28"/>
          <w:lang w:eastAsia="ru-RU"/>
        </w:rPr>
        <w:t xml:space="preserve">.2016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№ 2</w:t>
      </w:r>
    </w:p>
    <w:p w:rsidR="0008038A" w:rsidRPr="004126D5" w:rsidRDefault="0008038A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08038A" w:rsidRPr="007722AF" w:rsidRDefault="0008038A" w:rsidP="00F509DB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7722AF">
        <w:rPr>
          <w:rFonts w:ascii="Times New Roman" w:hAnsi="Times New Roman"/>
          <w:b/>
          <w:sz w:val="28"/>
          <w:szCs w:val="28"/>
          <w:lang w:eastAsia="ru-RU"/>
        </w:rPr>
        <w:t>На заседании комиссии присутствовало 8 членов комиссии.</w:t>
      </w:r>
    </w:p>
    <w:p w:rsidR="0008038A" w:rsidRPr="004126D5" w:rsidRDefault="0008038A" w:rsidP="00F509DB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868"/>
        <w:gridCol w:w="6163"/>
      </w:tblGrid>
      <w:tr w:rsidR="0008038A" w:rsidRPr="004126D5" w:rsidTr="002323B0">
        <w:trPr>
          <w:trHeight w:hRule="exact" w:val="811"/>
        </w:trPr>
        <w:tc>
          <w:tcPr>
            <w:tcW w:w="3868" w:type="dxa"/>
          </w:tcPr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Ращупкин</w:t>
            </w:r>
          </w:p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Владимир Валерьевич</w:t>
            </w:r>
          </w:p>
        </w:tc>
        <w:tc>
          <w:tcPr>
            <w:tcW w:w="6163" w:type="dxa"/>
          </w:tcPr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глава администрации города Азова, председатель комиссии</w:t>
            </w:r>
          </w:p>
        </w:tc>
      </w:tr>
      <w:tr w:rsidR="0008038A" w:rsidRPr="004126D5" w:rsidTr="002323B0">
        <w:trPr>
          <w:trHeight w:hRule="exact" w:val="1156"/>
        </w:trPr>
        <w:tc>
          <w:tcPr>
            <w:tcW w:w="3868" w:type="dxa"/>
          </w:tcPr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Шевченко</w:t>
            </w:r>
          </w:p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Дмитрий Евгеньевич</w:t>
            </w:r>
          </w:p>
        </w:tc>
        <w:tc>
          <w:tcPr>
            <w:tcW w:w="6163" w:type="dxa"/>
          </w:tcPr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по организационно-правовым и кадровым вопросам, заместитель председателя комиссии</w:t>
            </w:r>
          </w:p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8A" w:rsidRPr="004126D5" w:rsidTr="002323B0">
        <w:tc>
          <w:tcPr>
            <w:tcW w:w="3868" w:type="dxa"/>
          </w:tcPr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Васильева</w:t>
            </w:r>
          </w:p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6163" w:type="dxa"/>
          </w:tcPr>
          <w:p w:rsidR="0008038A" w:rsidRPr="004126D5" w:rsidRDefault="0008038A" w:rsidP="00E335E6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начальник отдела организационной работы, секретарь комиссии</w:t>
            </w:r>
          </w:p>
        </w:tc>
      </w:tr>
      <w:tr w:rsidR="0008038A" w:rsidRPr="004126D5" w:rsidTr="002323B0">
        <w:trPr>
          <w:trHeight w:val="1304"/>
        </w:trPr>
        <w:tc>
          <w:tcPr>
            <w:tcW w:w="3868" w:type="dxa"/>
          </w:tcPr>
          <w:p w:rsidR="0008038A" w:rsidRPr="002323B0" w:rsidRDefault="0008038A" w:rsidP="00F509DB">
            <w:pPr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Власенко</w:t>
            </w:r>
          </w:p>
          <w:p w:rsidR="0008038A" w:rsidRPr="002323B0" w:rsidRDefault="0008038A" w:rsidP="00F509DB">
            <w:pPr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Денис Владимирович</w:t>
            </w:r>
          </w:p>
        </w:tc>
        <w:tc>
          <w:tcPr>
            <w:tcW w:w="6163" w:type="dxa"/>
          </w:tcPr>
          <w:p w:rsidR="0008038A" w:rsidRPr="002323B0" w:rsidRDefault="0008038A" w:rsidP="002323B0">
            <w:pPr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 xml:space="preserve">- и. о. руководителя следственного отдела по городу Азов следственного управления Следственного комитета Российской Федерации по Ростовской области </w:t>
            </w:r>
          </w:p>
        </w:tc>
      </w:tr>
      <w:tr w:rsidR="0008038A" w:rsidRPr="004126D5" w:rsidTr="002323B0">
        <w:trPr>
          <w:trHeight w:val="699"/>
        </w:trPr>
        <w:tc>
          <w:tcPr>
            <w:tcW w:w="3868" w:type="dxa"/>
          </w:tcPr>
          <w:p w:rsidR="0008038A" w:rsidRPr="002323B0" w:rsidRDefault="0008038A" w:rsidP="000E725C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Голованев Юрий Павлович</w:t>
            </w:r>
          </w:p>
        </w:tc>
        <w:tc>
          <w:tcPr>
            <w:tcW w:w="6163" w:type="dxa"/>
          </w:tcPr>
          <w:p w:rsidR="0008038A" w:rsidRPr="002323B0" w:rsidRDefault="0008038A" w:rsidP="002323B0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- заместитель председателя Азовской городской Думы</w:t>
            </w:r>
          </w:p>
        </w:tc>
      </w:tr>
      <w:tr w:rsidR="0008038A" w:rsidRPr="004126D5" w:rsidTr="002323B0">
        <w:trPr>
          <w:trHeight w:val="695"/>
        </w:trPr>
        <w:tc>
          <w:tcPr>
            <w:tcW w:w="3868" w:type="dxa"/>
          </w:tcPr>
          <w:p w:rsidR="0008038A" w:rsidRPr="002323B0" w:rsidRDefault="0008038A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Олефиренко</w:t>
            </w:r>
          </w:p>
          <w:p w:rsidR="0008038A" w:rsidRPr="002323B0" w:rsidRDefault="0008038A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Евгений Степанович</w:t>
            </w:r>
          </w:p>
        </w:tc>
        <w:tc>
          <w:tcPr>
            <w:tcW w:w="6163" w:type="dxa"/>
          </w:tcPr>
          <w:p w:rsidR="0008038A" w:rsidRPr="002323B0" w:rsidRDefault="0008038A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 xml:space="preserve">- и. о. председателя Азовского городского суда </w:t>
            </w:r>
          </w:p>
        </w:tc>
      </w:tr>
      <w:tr w:rsidR="0008038A" w:rsidRPr="004126D5" w:rsidTr="002323B0">
        <w:trPr>
          <w:trHeight w:val="681"/>
        </w:trPr>
        <w:tc>
          <w:tcPr>
            <w:tcW w:w="3868" w:type="dxa"/>
          </w:tcPr>
          <w:p w:rsidR="0008038A" w:rsidRPr="004126D5" w:rsidRDefault="0008038A" w:rsidP="00E335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Донсков Сергей Владимирович</w:t>
            </w:r>
          </w:p>
        </w:tc>
        <w:tc>
          <w:tcPr>
            <w:tcW w:w="6163" w:type="dxa"/>
          </w:tcPr>
          <w:p w:rsidR="0008038A" w:rsidRPr="004126D5" w:rsidRDefault="0008038A" w:rsidP="00CA174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межмуниципального отдела МВД России «Азовский»</w:t>
            </w:r>
          </w:p>
        </w:tc>
      </w:tr>
      <w:tr w:rsidR="0008038A" w:rsidRPr="004126D5" w:rsidTr="002323B0">
        <w:trPr>
          <w:trHeight w:val="729"/>
        </w:trPr>
        <w:tc>
          <w:tcPr>
            <w:tcW w:w="3868" w:type="dxa"/>
          </w:tcPr>
          <w:p w:rsidR="0008038A" w:rsidRPr="004126D5" w:rsidRDefault="0008038A" w:rsidP="00E335E6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Шамра Андрей Юрьевич</w:t>
            </w:r>
          </w:p>
        </w:tc>
        <w:tc>
          <w:tcPr>
            <w:tcW w:w="6163" w:type="dxa"/>
          </w:tcPr>
          <w:p w:rsidR="0008038A" w:rsidRPr="004126D5" w:rsidRDefault="0008038A" w:rsidP="00CA1740">
            <w:pPr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- Азовский межрайонный прокурор, советник юстиции </w:t>
            </w:r>
          </w:p>
        </w:tc>
      </w:tr>
    </w:tbl>
    <w:p w:rsidR="0008038A" w:rsidRPr="002323B0" w:rsidRDefault="0008038A" w:rsidP="00BB4A62">
      <w:pPr>
        <w:ind w:right="140"/>
        <w:rPr>
          <w:rFonts w:ascii="Times New Roman" w:hAnsi="Times New Roman"/>
          <w:b/>
          <w:sz w:val="28"/>
          <w:szCs w:val="28"/>
          <w:lang w:eastAsia="ru-RU"/>
        </w:rPr>
      </w:pPr>
      <w:r w:rsidRPr="002323B0">
        <w:rPr>
          <w:rFonts w:ascii="Times New Roman" w:hAnsi="Times New Roman"/>
          <w:b/>
          <w:sz w:val="28"/>
          <w:szCs w:val="28"/>
          <w:lang w:eastAsia="ru-RU"/>
        </w:rPr>
        <w:t>Приглашенные:</w:t>
      </w:r>
    </w:p>
    <w:tbl>
      <w:tblPr>
        <w:tblW w:w="9923" w:type="dxa"/>
        <w:tblInd w:w="108" w:type="dxa"/>
        <w:tblLook w:val="01E0"/>
      </w:tblPr>
      <w:tblGrid>
        <w:gridCol w:w="3686"/>
        <w:gridCol w:w="6237"/>
      </w:tblGrid>
      <w:tr w:rsidR="0008038A" w:rsidRPr="004126D5" w:rsidTr="002323B0">
        <w:trPr>
          <w:trHeight w:val="77"/>
        </w:trPr>
        <w:tc>
          <w:tcPr>
            <w:tcW w:w="3686" w:type="dxa"/>
          </w:tcPr>
          <w:p w:rsidR="0008038A" w:rsidRPr="004126D5" w:rsidRDefault="0008038A" w:rsidP="002323B0">
            <w:pPr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Пшеничный Виктор Анатольевич</w:t>
            </w:r>
          </w:p>
        </w:tc>
        <w:tc>
          <w:tcPr>
            <w:tcW w:w="6237" w:type="dxa"/>
          </w:tcPr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МАУ МФЦ г. Азова</w:t>
            </w:r>
          </w:p>
        </w:tc>
      </w:tr>
      <w:tr w:rsidR="0008038A" w:rsidRPr="004126D5" w:rsidTr="002323B0">
        <w:tc>
          <w:tcPr>
            <w:tcW w:w="3686" w:type="dxa"/>
          </w:tcPr>
          <w:p w:rsidR="0008038A" w:rsidRPr="004126D5" w:rsidRDefault="0008038A" w:rsidP="002323B0">
            <w:pPr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Сайферлинг Елена Геннадьевна</w:t>
            </w:r>
          </w:p>
        </w:tc>
        <w:tc>
          <w:tcPr>
            <w:tcW w:w="6237" w:type="dxa"/>
          </w:tcPr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сектором муниципальной службы и кадров администрации г. Азова</w:t>
            </w:r>
          </w:p>
        </w:tc>
      </w:tr>
      <w:tr w:rsidR="0008038A" w:rsidRPr="004126D5" w:rsidTr="002323B0">
        <w:tc>
          <w:tcPr>
            <w:tcW w:w="3686" w:type="dxa"/>
          </w:tcPr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038A" w:rsidRPr="004126D5" w:rsidRDefault="0008038A" w:rsidP="00CA1740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038A" w:rsidRPr="004126D5" w:rsidTr="002323B0">
        <w:trPr>
          <w:trHeight w:val="844"/>
        </w:trPr>
        <w:tc>
          <w:tcPr>
            <w:tcW w:w="3686" w:type="dxa"/>
          </w:tcPr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 xml:space="preserve">Высавская Ирина Сергеевна </w:t>
            </w:r>
          </w:p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Дзюба Игорь Николаевич</w:t>
            </w:r>
          </w:p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руководитель пресс-службы</w:t>
            </w:r>
          </w:p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8038A" w:rsidRPr="004126D5" w:rsidRDefault="0008038A" w:rsidP="00E335E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4126D5">
              <w:rPr>
                <w:rFonts w:ascii="Times New Roman" w:hAnsi="Times New Roman"/>
                <w:sz w:val="28"/>
                <w:szCs w:val="28"/>
              </w:rPr>
              <w:t>- советник главы администрации</w:t>
            </w:r>
          </w:p>
        </w:tc>
      </w:tr>
      <w:tr w:rsidR="0008038A" w:rsidRPr="004126D5" w:rsidTr="002323B0">
        <w:trPr>
          <w:trHeight w:val="844"/>
        </w:trPr>
        <w:tc>
          <w:tcPr>
            <w:tcW w:w="3686" w:type="dxa"/>
          </w:tcPr>
          <w:p w:rsidR="0008038A" w:rsidRPr="008074DE" w:rsidRDefault="0008038A" w:rsidP="0084433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74DE">
              <w:rPr>
                <w:rFonts w:ascii="Times New Roman" w:hAnsi="Times New Roman"/>
                <w:sz w:val="28"/>
                <w:szCs w:val="28"/>
              </w:rPr>
              <w:t>Дрожко Иван Семенович</w:t>
            </w:r>
          </w:p>
        </w:tc>
        <w:tc>
          <w:tcPr>
            <w:tcW w:w="6237" w:type="dxa"/>
          </w:tcPr>
          <w:p w:rsidR="0008038A" w:rsidRPr="008074DE" w:rsidRDefault="0008038A" w:rsidP="0084433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8074DE">
              <w:rPr>
                <w:rFonts w:ascii="Times New Roman" w:hAnsi="Times New Roman"/>
                <w:sz w:val="28"/>
                <w:szCs w:val="28"/>
              </w:rPr>
              <w:t>Член общественного совета при администрации города Азова</w:t>
            </w:r>
          </w:p>
        </w:tc>
      </w:tr>
      <w:tr w:rsidR="0008038A" w:rsidRPr="004126D5" w:rsidTr="002323B0">
        <w:trPr>
          <w:trHeight w:val="868"/>
        </w:trPr>
        <w:tc>
          <w:tcPr>
            <w:tcW w:w="3686" w:type="dxa"/>
          </w:tcPr>
          <w:p w:rsidR="0008038A" w:rsidRPr="002323B0" w:rsidRDefault="0008038A" w:rsidP="002323B0">
            <w:pPr>
              <w:pStyle w:val="Heading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Баклыков </w:t>
            </w:r>
            <w:r w:rsidRPr="002323B0">
              <w:rPr>
                <w:rFonts w:ascii="Times New Roman" w:hAnsi="Times New Roman"/>
                <w:b w:val="0"/>
                <w:sz w:val="28"/>
                <w:szCs w:val="28"/>
              </w:rPr>
              <w:t>Анатолий Иванович</w:t>
            </w:r>
          </w:p>
        </w:tc>
        <w:tc>
          <w:tcPr>
            <w:tcW w:w="6237" w:type="dxa"/>
          </w:tcPr>
          <w:p w:rsidR="0008038A" w:rsidRDefault="0008038A" w:rsidP="000E725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  <w:p w:rsidR="0008038A" w:rsidRPr="002323B0" w:rsidRDefault="0008038A" w:rsidP="000E725C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323B0">
              <w:rPr>
                <w:rFonts w:ascii="Times New Roman" w:hAnsi="Times New Roman"/>
                <w:sz w:val="28"/>
                <w:szCs w:val="28"/>
              </w:rPr>
              <w:t>Член общественного совета при администрации города Азова</w:t>
            </w:r>
          </w:p>
        </w:tc>
      </w:tr>
    </w:tbl>
    <w:p w:rsidR="0008038A" w:rsidRDefault="0008038A" w:rsidP="007349E5">
      <w:pPr>
        <w:pStyle w:val="BodyTextIndent"/>
        <w:ind w:firstLine="0"/>
        <w:rPr>
          <w:lang w:eastAsia="ru-RU"/>
        </w:rPr>
      </w:pPr>
    </w:p>
    <w:p w:rsidR="0008038A" w:rsidRDefault="0008038A" w:rsidP="007349E5">
      <w:pPr>
        <w:pStyle w:val="BodyTextIndent"/>
        <w:ind w:firstLine="0"/>
        <w:rPr>
          <w:lang w:eastAsia="ru-RU"/>
        </w:rPr>
      </w:pPr>
    </w:p>
    <w:p w:rsidR="0008038A" w:rsidRDefault="0008038A" w:rsidP="007349E5">
      <w:pPr>
        <w:pStyle w:val="BodyTextIndent"/>
        <w:ind w:firstLine="0"/>
        <w:rPr>
          <w:lang w:eastAsia="ru-RU"/>
        </w:rPr>
      </w:pPr>
    </w:p>
    <w:p w:rsidR="0008038A" w:rsidRDefault="0008038A" w:rsidP="007349E5">
      <w:pPr>
        <w:pStyle w:val="BodyTextIndent"/>
        <w:ind w:firstLine="0"/>
        <w:rPr>
          <w:lang w:eastAsia="ru-RU"/>
        </w:rPr>
      </w:pPr>
    </w:p>
    <w:p w:rsidR="0008038A" w:rsidRPr="004126D5" w:rsidRDefault="0008038A" w:rsidP="007349E5">
      <w:pPr>
        <w:pStyle w:val="BodyTextIndent"/>
        <w:ind w:firstLine="0"/>
        <w:rPr>
          <w:lang w:eastAsia="ru-RU"/>
        </w:rPr>
      </w:pPr>
      <w:r w:rsidRPr="004126D5">
        <w:rPr>
          <w:lang w:eastAsia="ru-RU"/>
        </w:rPr>
        <w:t>Повестка дня:</w:t>
      </w:r>
    </w:p>
    <w:p w:rsidR="0008038A" w:rsidRPr="00CA1740" w:rsidRDefault="0008038A" w:rsidP="007349E5">
      <w:pPr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08038A" w:rsidRPr="008E5571" w:rsidRDefault="0008038A" w:rsidP="00F509D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8E5571">
        <w:rPr>
          <w:rFonts w:ascii="Times New Roman" w:hAnsi="Times New Roman"/>
          <w:sz w:val="28"/>
          <w:szCs w:val="28"/>
        </w:rPr>
        <w:t xml:space="preserve">О соблюдении муниципальными служащими требований, предусмотренных статьей 9 Федерального Закона </w:t>
      </w:r>
      <w:r>
        <w:rPr>
          <w:rFonts w:ascii="Times New Roman" w:hAnsi="Times New Roman"/>
          <w:sz w:val="28"/>
          <w:szCs w:val="28"/>
        </w:rPr>
        <w:t>от 25.12.2008 № 280-ФЗ</w:t>
      </w:r>
      <w:r w:rsidRPr="008E5571">
        <w:rPr>
          <w:rFonts w:ascii="Times New Roman" w:hAnsi="Times New Roman"/>
          <w:sz w:val="28"/>
          <w:szCs w:val="28"/>
        </w:rPr>
        <w:t xml:space="preserve"> «О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8E557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8038A" w:rsidRPr="008E5571" w:rsidRDefault="0008038A" w:rsidP="00F509D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8E5571">
        <w:rPr>
          <w:rFonts w:ascii="Times New Roman" w:hAnsi="Times New Roman"/>
          <w:sz w:val="28"/>
          <w:szCs w:val="28"/>
        </w:rPr>
        <w:t>О результатах деятельности правоохранительных органов в сфере борьбы с коррупцией, мерах по повышению эффективности этой деятельности и о состоянии «бытовой» коррупции в муниципальном образовании «Город Азов».</w:t>
      </w:r>
    </w:p>
    <w:p w:rsidR="0008038A" w:rsidRPr="008E5571" w:rsidRDefault="0008038A" w:rsidP="00F509D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8E5571">
        <w:rPr>
          <w:rFonts w:ascii="Times New Roman" w:hAnsi="Times New Roman"/>
          <w:sz w:val="28"/>
          <w:szCs w:val="28"/>
        </w:rPr>
        <w:t>Противодействие коррупции при предоставлении государственных и муниципальных услуг гражданам и организациям в рамках деятельности  МАУ МФЦ города Азова.</w:t>
      </w:r>
    </w:p>
    <w:p w:rsidR="0008038A" w:rsidRPr="008E5571" w:rsidRDefault="0008038A" w:rsidP="00F509D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8E5571">
        <w:rPr>
          <w:rFonts w:ascii="Times New Roman" w:hAnsi="Times New Roman"/>
          <w:sz w:val="28"/>
          <w:szCs w:val="28"/>
        </w:rPr>
        <w:t xml:space="preserve">О соблюдении муниципальными служащими администрации города Азова законодательства о противодействии коррупции при предоставлении сведений о </w:t>
      </w:r>
      <w:r>
        <w:rPr>
          <w:rFonts w:ascii="Times New Roman" w:hAnsi="Times New Roman"/>
          <w:sz w:val="28"/>
          <w:szCs w:val="28"/>
        </w:rPr>
        <w:t xml:space="preserve">своих </w:t>
      </w:r>
      <w:r w:rsidRPr="008E5571">
        <w:rPr>
          <w:rFonts w:ascii="Times New Roman" w:hAnsi="Times New Roman"/>
          <w:sz w:val="28"/>
          <w:szCs w:val="28"/>
        </w:rPr>
        <w:t xml:space="preserve">доходах, расходах, об имуществе и обязательствах имущественного характера,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8E5571">
        <w:rPr>
          <w:rFonts w:ascii="Times New Roman" w:hAnsi="Times New Roman"/>
          <w:sz w:val="28"/>
          <w:szCs w:val="28"/>
        </w:rPr>
        <w:t>супруги (супруга) и несовершеннолетних детей.</w:t>
      </w:r>
    </w:p>
    <w:p w:rsidR="0008038A" w:rsidRPr="008E5571" w:rsidRDefault="0008038A" w:rsidP="00F509DB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eastAsia="ru-RU"/>
        </w:rPr>
      </w:pPr>
      <w:r w:rsidRPr="008E5571">
        <w:rPr>
          <w:rFonts w:ascii="Times New Roman" w:hAnsi="Times New Roman"/>
          <w:sz w:val="28"/>
          <w:szCs w:val="28"/>
        </w:rPr>
        <w:t>О принятии проекта решения.</w:t>
      </w:r>
    </w:p>
    <w:p w:rsidR="0008038A" w:rsidRPr="004126D5" w:rsidRDefault="0008038A" w:rsidP="00F509D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08038A" w:rsidRPr="00FB428F" w:rsidRDefault="0008038A" w:rsidP="00FB428F">
      <w:pPr>
        <w:pStyle w:val="ListParagraph"/>
        <w:numPr>
          <w:ilvl w:val="0"/>
          <w:numId w:val="18"/>
        </w:num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</w:rPr>
      </w:pPr>
      <w:r w:rsidRPr="00FB428F">
        <w:rPr>
          <w:rFonts w:ascii="Times New Roman" w:hAnsi="Times New Roman"/>
          <w:sz w:val="28"/>
          <w:szCs w:val="28"/>
          <w:lang w:eastAsia="ru-RU"/>
        </w:rPr>
        <w:t xml:space="preserve">Слушали: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председателя комиссии </w:t>
      </w:r>
      <w:r>
        <w:rPr>
          <w:rFonts w:ascii="Times New Roman" w:hAnsi="Times New Roman"/>
          <w:sz w:val="28"/>
          <w:szCs w:val="28"/>
        </w:rPr>
        <w:t>Ращупкина Владимира Валерьевича</w:t>
      </w:r>
      <w:r w:rsidRPr="00FB428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главу администрации </w:t>
      </w:r>
      <w:r w:rsidRPr="00FB428F">
        <w:rPr>
          <w:rFonts w:ascii="Times New Roman" w:hAnsi="Times New Roman"/>
          <w:sz w:val="28"/>
          <w:szCs w:val="28"/>
        </w:rPr>
        <w:t>г. Азова.</w:t>
      </w:r>
    </w:p>
    <w:p w:rsidR="0008038A" w:rsidRPr="004126D5" w:rsidRDefault="0008038A" w:rsidP="004126D5">
      <w:pPr>
        <w:tabs>
          <w:tab w:val="left" w:pos="567"/>
          <w:tab w:val="left" w:pos="709"/>
        </w:tabs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</w:rPr>
        <w:tab/>
      </w:r>
      <w:r w:rsidRPr="004126D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Решили:</w:t>
      </w:r>
    </w:p>
    <w:p w:rsidR="0008038A" w:rsidRDefault="0008038A" w:rsidP="008E5571">
      <w:pPr>
        <w:pStyle w:val="BodyTextIndent"/>
        <w:numPr>
          <w:ilvl w:val="1"/>
          <w:numId w:val="14"/>
        </w:numPr>
        <w:tabs>
          <w:tab w:val="left" w:pos="0"/>
        </w:tabs>
      </w:pPr>
      <w:r w:rsidRPr="008B4537">
        <w:t xml:space="preserve">Принять к сведению информацию </w:t>
      </w:r>
      <w:r>
        <w:rPr>
          <w:lang w:eastAsia="ru-RU"/>
        </w:rPr>
        <w:t xml:space="preserve">председателя комиссии  </w:t>
      </w:r>
      <w:r>
        <w:t>Ращупкина Владимира Валерьевича</w:t>
      </w:r>
      <w:r w:rsidRPr="008B4537">
        <w:t xml:space="preserve">, </w:t>
      </w:r>
      <w:r>
        <w:t xml:space="preserve">главы администрации </w:t>
      </w:r>
      <w:r w:rsidRPr="008B4537">
        <w:t>города Азова.</w:t>
      </w:r>
    </w:p>
    <w:p w:rsidR="0008038A" w:rsidRDefault="0008038A" w:rsidP="008E5571">
      <w:pPr>
        <w:pStyle w:val="BodyTextIndent"/>
        <w:numPr>
          <w:ilvl w:val="1"/>
          <w:numId w:val="14"/>
        </w:numPr>
        <w:tabs>
          <w:tab w:val="left" w:pos="0"/>
        </w:tabs>
      </w:pPr>
      <w:r>
        <w:t xml:space="preserve">Сектору муниципальной службы и кадров администрации города Азова (Сайферлинг Е. Г.) </w:t>
      </w:r>
      <w:r w:rsidRPr="008C534C">
        <w:t>продолж</w:t>
      </w:r>
      <w:r>
        <w:t>ить</w:t>
      </w:r>
      <w:r w:rsidRPr="008C534C">
        <w:t xml:space="preserve"> </w:t>
      </w:r>
      <w:r>
        <w:t xml:space="preserve">консультативную </w:t>
      </w:r>
      <w:r w:rsidRPr="008C534C">
        <w:t>работ</w:t>
      </w:r>
      <w:r>
        <w:t>у с</w:t>
      </w:r>
      <w:r w:rsidRPr="008C534C">
        <w:t xml:space="preserve"> муниципальны</w:t>
      </w:r>
      <w:r>
        <w:t>ми</w:t>
      </w:r>
      <w:r w:rsidRPr="008C534C">
        <w:t xml:space="preserve"> служащи</w:t>
      </w:r>
      <w:r>
        <w:t>ми по соблюдению требования статьи 9 Федерального Закона от 25.12.2008 № 280-ФЗ «О противодействии коррупции».</w:t>
      </w:r>
      <w:r w:rsidRPr="005B3D6C">
        <w:t xml:space="preserve"> </w:t>
      </w:r>
      <w:r>
        <w:t>Контролировать своевременное и правильное предоставление муниципальными служащими сведений</w:t>
      </w:r>
      <w:r w:rsidRPr="008C534C">
        <w:t xml:space="preserve"> о  доходах, расходах, об имуществе и обязательствах имущественного характера, а также  о доходах, расходах, об имуществе и обязательствах имущественного характера</w:t>
      </w:r>
      <w:r>
        <w:t xml:space="preserve"> своих, </w:t>
      </w:r>
      <w:r w:rsidRPr="002E5487">
        <w:rPr>
          <w:szCs w:val="24"/>
        </w:rPr>
        <w:t>супруги (супруга) и несовершеннолетних детей</w:t>
      </w:r>
      <w:r w:rsidRPr="004126D5">
        <w:t>.</w:t>
      </w:r>
    </w:p>
    <w:p w:rsidR="0008038A" w:rsidRPr="004126D5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38A" w:rsidRPr="004126D5" w:rsidRDefault="0008038A" w:rsidP="00FB428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E412A6">
        <w:rPr>
          <w:rFonts w:ascii="Times New Roman" w:hAnsi="Times New Roman"/>
          <w:sz w:val="28"/>
          <w:szCs w:val="28"/>
        </w:rPr>
        <w:t>Донскова Сергея Владимировича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12A6">
        <w:rPr>
          <w:rFonts w:ascii="Times New Roman" w:hAnsi="Times New Roman"/>
          <w:sz w:val="28"/>
          <w:szCs w:val="28"/>
        </w:rPr>
        <w:t xml:space="preserve">начальника  межмуниципального </w:t>
      </w:r>
      <w:r>
        <w:rPr>
          <w:rFonts w:ascii="Times New Roman" w:hAnsi="Times New Roman"/>
          <w:sz w:val="28"/>
          <w:szCs w:val="28"/>
        </w:rPr>
        <w:t>о</w:t>
      </w:r>
      <w:r w:rsidRPr="00E412A6">
        <w:rPr>
          <w:rFonts w:ascii="Times New Roman" w:hAnsi="Times New Roman"/>
          <w:sz w:val="28"/>
          <w:szCs w:val="28"/>
        </w:rPr>
        <w:t>тдела Министерства внутренних дел России «Азовский»</w:t>
      </w:r>
      <w:r w:rsidRPr="004126D5">
        <w:rPr>
          <w:rFonts w:ascii="Times New Roman" w:hAnsi="Times New Roman" w:cs="Times New Roman"/>
          <w:sz w:val="28"/>
          <w:szCs w:val="28"/>
        </w:rPr>
        <w:t>.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38A" w:rsidRPr="00AD5AC2" w:rsidRDefault="0008038A" w:rsidP="004A24A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 С. В</w:t>
      </w:r>
      <w:r w:rsidRPr="00AD5AC2">
        <w:rPr>
          <w:rFonts w:ascii="Times New Roman" w:hAnsi="Times New Roman" w:cs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начальник  межмуниципального о</w:t>
      </w:r>
      <w:r w:rsidRPr="00E412A6">
        <w:rPr>
          <w:rFonts w:ascii="Times New Roman" w:hAnsi="Times New Roman"/>
          <w:sz w:val="28"/>
          <w:szCs w:val="28"/>
        </w:rPr>
        <w:t>тдела Министерства внутренних дел России «Азовский»</w:t>
      </w:r>
      <w:r w:rsidRPr="00AD5AC2">
        <w:rPr>
          <w:rFonts w:ascii="Times New Roman" w:hAnsi="Times New Roman" w:cs="Times New Roman"/>
          <w:sz w:val="28"/>
          <w:szCs w:val="28"/>
        </w:rPr>
        <w:t>: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конце 2015 года и в течение 2016 года от сотрудников полиции поступило всего 1 сообщение о склонении к коррупционным правонарушениям. От муниципальных служащих не поступило ни одного. Работу в этом направлении необходимо активизировать.</w:t>
      </w:r>
    </w:p>
    <w:p w:rsidR="0008038A" w:rsidRPr="00AD5AC2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 xml:space="preserve">Ращупкин В. В. – председатель комиссии – глава администрации города Азова: 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5AC2"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hAnsi="Times New Roman" w:cs="Times New Roman"/>
          <w:sz w:val="28"/>
          <w:szCs w:val="28"/>
        </w:rPr>
        <w:t>Какие у Вас есть конкретные предложения?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 С. В.: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Надо усилить взаимодействие. При поступлении в администрацию запросов от полиции, прошу рассматривать их в срок.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Ращупкин В. В.:</w:t>
      </w:r>
    </w:p>
    <w:p w:rsidR="0008038A" w:rsidRPr="00BC6D8D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Запросы полиции будут безусловно внимательно рассматриваться с соблюдением установленных сроков.</w:t>
      </w:r>
    </w:p>
    <w:p w:rsidR="0008038A" w:rsidRPr="004126D5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>Решили:</w:t>
      </w:r>
    </w:p>
    <w:p w:rsidR="0008038A" w:rsidRDefault="0008038A" w:rsidP="00BC6D8D">
      <w:pPr>
        <w:pStyle w:val="ListParagraph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информацию </w:t>
      </w:r>
      <w:r>
        <w:rPr>
          <w:rFonts w:ascii="Times New Roman" w:hAnsi="Times New Roman"/>
          <w:sz w:val="28"/>
          <w:szCs w:val="28"/>
        </w:rPr>
        <w:t>начальника  межмуниципального о</w:t>
      </w:r>
      <w:r w:rsidRPr="00E412A6">
        <w:rPr>
          <w:rFonts w:ascii="Times New Roman" w:hAnsi="Times New Roman"/>
          <w:sz w:val="28"/>
          <w:szCs w:val="28"/>
        </w:rPr>
        <w:t>тдела Министерства внутренних дел России «Азовский» Донскова Сергея Владимировича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8038A" w:rsidRPr="005B3D6C" w:rsidRDefault="0008038A" w:rsidP="00BC6D8D">
      <w:pPr>
        <w:pStyle w:val="ListParagraph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Pr="00E412A6">
        <w:rPr>
          <w:rFonts w:ascii="Times New Roman" w:hAnsi="Times New Roman"/>
          <w:sz w:val="28"/>
          <w:szCs w:val="28"/>
        </w:rPr>
        <w:t>межмуниципально</w:t>
      </w:r>
      <w:r>
        <w:rPr>
          <w:rFonts w:ascii="Times New Roman" w:hAnsi="Times New Roman"/>
          <w:sz w:val="28"/>
          <w:szCs w:val="28"/>
        </w:rPr>
        <w:t>му о</w:t>
      </w:r>
      <w:r w:rsidRPr="00E412A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у</w:t>
      </w:r>
      <w:r w:rsidRPr="00E412A6">
        <w:rPr>
          <w:rFonts w:ascii="Times New Roman" w:hAnsi="Times New Roman"/>
          <w:sz w:val="28"/>
          <w:szCs w:val="28"/>
        </w:rPr>
        <w:t xml:space="preserve"> Министерства внутренних дел России «Азовский»</w:t>
      </w:r>
      <w:r w:rsidRPr="005B3D6C">
        <w:rPr>
          <w:rFonts w:ascii="Times New Roman" w:hAnsi="Times New Roman"/>
          <w:sz w:val="28"/>
          <w:szCs w:val="28"/>
        </w:rPr>
        <w:t>:</w:t>
      </w:r>
    </w:p>
    <w:p w:rsidR="0008038A" w:rsidRPr="00033006" w:rsidRDefault="0008038A" w:rsidP="00BC6D8D">
      <w:pPr>
        <w:pStyle w:val="ListParagraph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 w:rsidRPr="0019582F">
        <w:rPr>
          <w:rFonts w:ascii="Times New Roman" w:hAnsi="Times New Roman"/>
          <w:sz w:val="28"/>
          <w:szCs w:val="28"/>
        </w:rPr>
        <w:t xml:space="preserve">родолжить в 2016 году </w:t>
      </w:r>
      <w:r>
        <w:rPr>
          <w:rFonts w:ascii="Times New Roman" w:hAnsi="Times New Roman"/>
          <w:sz w:val="28"/>
          <w:szCs w:val="28"/>
        </w:rPr>
        <w:t>выявление, пресечение и профилактику преступлений коррупционной направленности: выявление  преступлений, связанных с получением, либо дачей взятки при исполнении должностных обязанностей по должностям муниципальной службы.</w:t>
      </w:r>
    </w:p>
    <w:p w:rsidR="0008038A" w:rsidRPr="004126D5" w:rsidRDefault="0008038A" w:rsidP="00BC6D8D">
      <w:pPr>
        <w:pStyle w:val="ListParagraph"/>
        <w:widowControl w:val="0"/>
        <w:numPr>
          <w:ilvl w:val="0"/>
          <w:numId w:val="13"/>
        </w:numPr>
        <w:suppressAutoHyphens/>
        <w:autoSpaceDE w:val="0"/>
        <w:ind w:left="709" w:hanging="425"/>
        <w:rPr>
          <w:rFonts w:ascii="Times New Roman" w:hAnsi="Times New Roman"/>
          <w:bCs/>
          <w:sz w:val="28"/>
          <w:szCs w:val="28"/>
          <w:lang w:eastAsia="ar-SA"/>
        </w:rPr>
      </w:pPr>
      <w:r w:rsidRPr="005B3D6C">
        <w:rPr>
          <w:rFonts w:ascii="Times New Roman" w:hAnsi="Times New Roman"/>
          <w:sz w:val="28"/>
          <w:szCs w:val="28"/>
        </w:rPr>
        <w:t>По итогам работы за 2016 год принять участие в заседании комиссии с информацией о результатах проделанной работы</w:t>
      </w:r>
      <w:r w:rsidRPr="004126D5">
        <w:rPr>
          <w:rFonts w:ascii="Times New Roman" w:hAnsi="Times New Roman"/>
          <w:sz w:val="28"/>
          <w:szCs w:val="28"/>
        </w:rPr>
        <w:t>.</w:t>
      </w:r>
    </w:p>
    <w:p w:rsidR="0008038A" w:rsidRPr="004126D5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8A" w:rsidRDefault="0008038A" w:rsidP="00FB428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E412A6">
        <w:rPr>
          <w:rFonts w:ascii="Times New Roman" w:hAnsi="Times New Roman"/>
          <w:sz w:val="28"/>
          <w:szCs w:val="28"/>
        </w:rPr>
        <w:t>Пшеничного Виктора Анатольевича директора МАУ МФЦ города Азова</w:t>
      </w:r>
      <w:r w:rsidRPr="004126D5">
        <w:rPr>
          <w:rFonts w:ascii="Times New Roman" w:hAnsi="Times New Roman" w:cs="Times New Roman"/>
          <w:sz w:val="28"/>
          <w:szCs w:val="28"/>
        </w:rPr>
        <w:t>.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Шамра Андрей Юрьевич, Азовский межрайонный прокурор: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Закрываются «окна» приема в Росреестре. Прием граждан по данным вопросам теперь будет осуществляться в МАУ МФЦ.  Чтобы избежать мошенничества при подаче документов на оформление сделок, связанных с недвижимостью, сотрудники МАУ МФЦ должны быть очень внимательны. Как Вы планируете организовать работу? Какие меры будут приняты?</w:t>
      </w:r>
    </w:p>
    <w:p w:rsidR="0008038A" w:rsidRPr="00BC6D8D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6D8D">
        <w:rPr>
          <w:rFonts w:ascii="Times New Roman" w:hAnsi="Times New Roman" w:cs="Times New Roman"/>
          <w:sz w:val="28"/>
          <w:szCs w:val="28"/>
        </w:rPr>
        <w:t>Власенко Денис Владимирович, и. о. руководителя следственного отдела по городу Азов следственного управления Следственного комитета Российской Федерации по Ростовской области:</w:t>
      </w:r>
    </w:p>
    <w:p w:rsidR="0008038A" w:rsidRPr="00BC6D8D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Обладают ли сотрудники МАУ МФЦ квалификацией, необходимой для выполнения данной работы?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Пшеничный Виктор Анатольевич, директор МАУ МФЦ г. Азова: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МФЦ только принимает документы. Решение по ним принимает должностное лицо Росреестра. МАУ МФЦ обладает необходимыми компьютерными программами, содержащими исчерпывающий перечень документов, который необходимо принять у заявителя. При этом сам заявитель не контактирует с должностным лицом Росреестра, которое принимает решение, поэтому у последнего исключена возможность войти с заявителем в коррупционные отношения.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Ращупкин В. В.: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МАУ МФЦ постоянно принимаются меры по обеспечению качественного приема документов. Они должны отрабатываться на высоком уровне, чтобы потом не было сомнений. Кроме того, специалисты МАУ МФЦ постоянно обучаются. В том числе, в связи с началом приема документов Росреестра, постоянно идет обучение именно по этой услуге. Тем не менее, считаю необходимым провести дополнительную работу с сотрудниками по разъяснению возможных рисков.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 С. В.: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в МАУ МФЦ видеонаблюдение на каждом рабочем месте?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Пшеничный В. А.:</w:t>
      </w:r>
    </w:p>
    <w:p w:rsidR="0008038A" w:rsidRDefault="0008038A" w:rsidP="00BC6D8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каждом месте нет, есть зональное видеонаблюдение, фиксирующее присутствующих в МАУ МФЦ.</w:t>
      </w:r>
    </w:p>
    <w:p w:rsidR="0008038A" w:rsidRPr="004126D5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>Решили:</w:t>
      </w:r>
    </w:p>
    <w:p w:rsidR="0008038A" w:rsidRDefault="0008038A" w:rsidP="0016799F">
      <w:pPr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Принять к сведению и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нформацию </w:t>
      </w:r>
      <w:r w:rsidRPr="00E412A6">
        <w:rPr>
          <w:rFonts w:ascii="Times New Roman" w:hAnsi="Times New Roman"/>
          <w:sz w:val="28"/>
          <w:szCs w:val="28"/>
        </w:rPr>
        <w:t>директора МАУ МФЦ города Азова Пшеничного Виктора Анатольевича</w:t>
      </w:r>
      <w:r w:rsidRPr="008B4537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8038A" w:rsidRPr="00FB428F" w:rsidRDefault="0008038A" w:rsidP="0016799F">
      <w:pPr>
        <w:pStyle w:val="ListParagraph"/>
        <w:widowControl w:val="0"/>
        <w:numPr>
          <w:ilvl w:val="1"/>
          <w:numId w:val="14"/>
        </w:numPr>
        <w:suppressAutoHyphens/>
        <w:autoSpaceDE w:val="0"/>
        <w:rPr>
          <w:rFonts w:ascii="Times New Roman" w:hAnsi="Times New Roman"/>
          <w:bCs/>
          <w:sz w:val="28"/>
          <w:szCs w:val="28"/>
          <w:lang w:eastAsia="ar-SA"/>
        </w:rPr>
      </w:pPr>
      <w:r w:rsidRPr="00264EA3">
        <w:rPr>
          <w:rFonts w:ascii="Times New Roman" w:hAnsi="Times New Roman"/>
          <w:sz w:val="28"/>
          <w:szCs w:val="28"/>
        </w:rPr>
        <w:t>МАУ МФЦ города Азова принять меры к организации дополнительных «окон» приема населения.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64EA3">
        <w:rPr>
          <w:rFonts w:ascii="Times New Roman" w:hAnsi="Times New Roman"/>
          <w:sz w:val="28"/>
          <w:szCs w:val="28"/>
        </w:rPr>
        <w:t>По итогам работы за 2016 год принять участие в заседании комиссии с информацией о результатах проделанной работы.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38A" w:rsidRPr="0016799F" w:rsidRDefault="0008038A" w:rsidP="0016799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Pr="00E412A6">
        <w:rPr>
          <w:rFonts w:ascii="Times New Roman" w:hAnsi="Times New Roman"/>
          <w:sz w:val="28"/>
          <w:szCs w:val="28"/>
        </w:rPr>
        <w:t>Сайферлинг Елен</w:t>
      </w:r>
      <w:r>
        <w:rPr>
          <w:rFonts w:ascii="Times New Roman" w:hAnsi="Times New Roman"/>
          <w:sz w:val="28"/>
          <w:szCs w:val="28"/>
        </w:rPr>
        <w:t>у Геннадьевну,</w:t>
      </w:r>
      <w:r w:rsidRPr="00E41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заведующего</w:t>
      </w:r>
      <w:r w:rsidRPr="00E412A6">
        <w:rPr>
          <w:rFonts w:ascii="Times New Roman" w:hAnsi="Times New Roman"/>
          <w:sz w:val="28"/>
          <w:szCs w:val="28"/>
        </w:rPr>
        <w:t xml:space="preserve"> сектором муниципальной службы и кадров администрации города Азова</w:t>
      </w:r>
      <w:r>
        <w:rPr>
          <w:rFonts w:ascii="Times New Roman" w:hAnsi="Times New Roman"/>
          <w:sz w:val="28"/>
          <w:szCs w:val="28"/>
        </w:rPr>
        <w:t>.</w:t>
      </w: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Шамра </w:t>
      </w:r>
      <w:r w:rsidRPr="00E41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Ю.:</w:t>
      </w: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Проверялись ли сведения о расходах муниципальных служащих, которые указывались ими в справках?</w:t>
      </w: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Сайферлинг Е. Г.:</w:t>
      </w: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Каждая справка проверялась на правильность заполнения. Были несущественные ошибки, технические. Все исправлялось в процессе. Все муниципальные служащие подали справки в срок. Справки сравнивались со справками за прошлый период. Оснований для какой-либо проверки в их отношении нами не установлено. При проведении декларационной кампании нами учтены замечания прокуратуры  прошлой декларационной кампании, содержащиеся в представлении, внесенном в указанный период.</w:t>
      </w: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</w:p>
    <w:p w:rsidR="0008038A" w:rsidRDefault="0008038A" w:rsidP="007722A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/>
          <w:sz w:val="28"/>
          <w:szCs w:val="28"/>
        </w:rPr>
      </w:pPr>
      <w:r w:rsidRPr="008B4537">
        <w:rPr>
          <w:rFonts w:ascii="Times New Roman" w:hAnsi="Times New Roman"/>
          <w:bCs/>
          <w:sz w:val="28"/>
          <w:szCs w:val="28"/>
          <w:lang w:eastAsia="ar-SA"/>
        </w:rPr>
        <w:t xml:space="preserve">Принять к сведению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информацию </w:t>
      </w:r>
      <w:r w:rsidRPr="00E412A6">
        <w:rPr>
          <w:rFonts w:ascii="Times New Roman" w:hAnsi="Times New Roman"/>
          <w:sz w:val="28"/>
          <w:szCs w:val="28"/>
        </w:rPr>
        <w:t>заведующей сектором муниципальной службы и кадров администрации города Азова Сайферлинг Елены Геннадьевны</w:t>
      </w:r>
      <w:r>
        <w:rPr>
          <w:rFonts w:ascii="Times New Roman" w:hAnsi="Times New Roman"/>
          <w:sz w:val="28"/>
          <w:szCs w:val="28"/>
        </w:rPr>
        <w:t>.</w:t>
      </w:r>
    </w:p>
    <w:p w:rsidR="0008038A" w:rsidRDefault="0008038A" w:rsidP="0016799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038A" w:rsidRPr="004126D5" w:rsidRDefault="0008038A" w:rsidP="00FB428F">
      <w:pPr>
        <w:pStyle w:val="ConsPlusNormal"/>
        <w:numPr>
          <w:ilvl w:val="0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 xml:space="preserve">Слушали: Ращупкина Владимира Валерьевича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комиссии,</w:t>
      </w:r>
      <w:r w:rsidRPr="004126D5">
        <w:rPr>
          <w:rFonts w:ascii="Times New Roman" w:hAnsi="Times New Roman" w:cs="Times New Roman"/>
          <w:sz w:val="28"/>
          <w:szCs w:val="28"/>
        </w:rPr>
        <w:t xml:space="preserve"> главу администрации города Азова о принятии решения.</w:t>
      </w:r>
    </w:p>
    <w:p w:rsidR="0008038A" w:rsidRDefault="0008038A" w:rsidP="004126D5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6D5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08038A" w:rsidRDefault="0008038A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126D5">
        <w:rPr>
          <w:rFonts w:ascii="Times New Roman" w:hAnsi="Times New Roman" w:cs="Times New Roman"/>
          <w:sz w:val="28"/>
          <w:szCs w:val="28"/>
        </w:rPr>
        <w:t>ринять решение в соответствии с представленным проектом.</w:t>
      </w:r>
    </w:p>
    <w:p w:rsidR="0008038A" w:rsidRPr="00FB428F" w:rsidRDefault="0008038A" w:rsidP="00FB428F">
      <w:pPr>
        <w:pStyle w:val="ConsPlusNormal"/>
        <w:numPr>
          <w:ilvl w:val="1"/>
          <w:numId w:val="14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комисс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ии</w:t>
      </w:r>
      <w:r w:rsidRPr="00FB4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(Васильева Т.В.) </w:t>
      </w:r>
      <w:r w:rsidRPr="00FB428F">
        <w:rPr>
          <w:rFonts w:ascii="Times New Roman" w:hAnsi="Times New Roman" w:cs="Times New Roman"/>
          <w:sz w:val="28"/>
          <w:szCs w:val="28"/>
        </w:rPr>
        <w:t>разместить в открытом доступе на официальном сайте администрации города информацию о проведенном заседании.</w:t>
      </w:r>
    </w:p>
    <w:p w:rsidR="0008038A" w:rsidRDefault="0008038A" w:rsidP="00A10DBD">
      <w:pPr>
        <w:pStyle w:val="BodyTextIndent3"/>
        <w:ind w:firstLine="0"/>
      </w:pPr>
    </w:p>
    <w:p w:rsidR="0008038A" w:rsidRPr="004126D5" w:rsidRDefault="0008038A" w:rsidP="00A10DBD">
      <w:pPr>
        <w:pStyle w:val="BodyTextIndent3"/>
        <w:ind w:firstLine="0"/>
      </w:pPr>
    </w:p>
    <w:p w:rsidR="0008038A" w:rsidRPr="004126D5" w:rsidRDefault="0008038A" w:rsidP="00A10DBD">
      <w:pPr>
        <w:pStyle w:val="BodyTextIndent3"/>
        <w:ind w:firstLine="0"/>
      </w:pPr>
      <w:r w:rsidRPr="004126D5">
        <w:t>Председатель комиссии</w:t>
      </w:r>
      <w:r>
        <w:t xml:space="preserve"> -</w:t>
      </w:r>
    </w:p>
    <w:p w:rsidR="0008038A" w:rsidRPr="004126D5" w:rsidRDefault="0008038A" w:rsidP="00A10DBD">
      <w:pPr>
        <w:pStyle w:val="BodyTextIndent3"/>
        <w:ind w:firstLine="0"/>
      </w:pPr>
      <w:r>
        <w:t>г</w:t>
      </w:r>
      <w:r w:rsidRPr="004126D5">
        <w:t xml:space="preserve">лава администрации города Азова </w:t>
      </w:r>
      <w:r w:rsidRPr="004126D5">
        <w:tab/>
      </w:r>
      <w:r w:rsidRPr="004126D5">
        <w:tab/>
      </w:r>
      <w:r w:rsidRPr="004126D5">
        <w:tab/>
      </w:r>
      <w:r w:rsidRPr="004126D5">
        <w:tab/>
      </w:r>
      <w:r w:rsidRPr="004126D5">
        <w:tab/>
        <w:t xml:space="preserve">   </w:t>
      </w:r>
      <w:r>
        <w:t xml:space="preserve">    В.</w:t>
      </w:r>
      <w:r w:rsidRPr="004126D5">
        <w:t>В. Ращупкин</w:t>
      </w:r>
    </w:p>
    <w:p w:rsidR="0008038A" w:rsidRPr="004126D5" w:rsidRDefault="0008038A" w:rsidP="00B44636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038A" w:rsidRPr="004126D5" w:rsidRDefault="0008038A" w:rsidP="00A10DB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4126D5">
        <w:rPr>
          <w:rFonts w:ascii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</w:p>
    <w:p w:rsidR="0008038A" w:rsidRPr="004126D5" w:rsidRDefault="0008038A" w:rsidP="00A10DBD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4126D5">
        <w:rPr>
          <w:rFonts w:ascii="Times New Roman" w:hAnsi="Times New Roman"/>
          <w:sz w:val="28"/>
          <w:szCs w:val="28"/>
          <w:lang w:eastAsia="ru-RU"/>
        </w:rPr>
        <w:t>ачальник отдела организационной работы</w:t>
      </w:r>
      <w:r w:rsidRPr="004126D5">
        <w:rPr>
          <w:rFonts w:ascii="Times New Roman" w:hAnsi="Times New Roman"/>
          <w:sz w:val="28"/>
          <w:szCs w:val="28"/>
          <w:lang w:eastAsia="ru-RU"/>
        </w:rPr>
        <w:tab/>
      </w:r>
      <w:r w:rsidRPr="004126D5">
        <w:rPr>
          <w:rFonts w:ascii="Times New Roman" w:hAnsi="Times New Roman"/>
          <w:sz w:val="28"/>
          <w:szCs w:val="28"/>
          <w:lang w:eastAsia="ru-RU"/>
        </w:rPr>
        <w:tab/>
      </w:r>
      <w:r w:rsidRPr="004126D5">
        <w:rPr>
          <w:rFonts w:ascii="Times New Roman" w:hAnsi="Times New Roman"/>
          <w:sz w:val="28"/>
          <w:szCs w:val="28"/>
          <w:lang w:eastAsia="ru-RU"/>
        </w:rPr>
        <w:tab/>
      </w:r>
      <w:r w:rsidRPr="004126D5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  Т.</w:t>
      </w:r>
      <w:r w:rsidRPr="004126D5">
        <w:rPr>
          <w:rFonts w:ascii="Times New Roman" w:hAnsi="Times New Roman"/>
          <w:sz w:val="28"/>
          <w:szCs w:val="28"/>
          <w:lang w:eastAsia="ru-RU"/>
        </w:rPr>
        <w:t>В. Васильева</w:t>
      </w:r>
    </w:p>
    <w:p w:rsidR="0008038A" w:rsidRPr="004126D5" w:rsidRDefault="0008038A">
      <w:pPr>
        <w:keepNext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08038A" w:rsidRPr="004126D5" w:rsidSect="00D3638D">
      <w:headerReference w:type="even" r:id="rId7"/>
      <w:headerReference w:type="default" r:id="rId8"/>
      <w:pgSz w:w="11906" w:h="16838"/>
      <w:pgMar w:top="289" w:right="567" w:bottom="295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38A" w:rsidRDefault="0008038A">
      <w:r>
        <w:separator/>
      </w:r>
    </w:p>
  </w:endnote>
  <w:endnote w:type="continuationSeparator" w:id="0">
    <w:p w:rsidR="0008038A" w:rsidRDefault="0008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38A" w:rsidRDefault="0008038A">
      <w:r>
        <w:separator/>
      </w:r>
    </w:p>
  </w:footnote>
  <w:footnote w:type="continuationSeparator" w:id="0">
    <w:p w:rsidR="0008038A" w:rsidRDefault="0008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8A" w:rsidRDefault="000803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8038A" w:rsidRDefault="000803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8A" w:rsidRDefault="0008038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8038A" w:rsidRDefault="000803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12CB"/>
    <w:multiLevelType w:val="multilevel"/>
    <w:tmpl w:val="1DC6A69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1">
    <w:nsid w:val="143D17FC"/>
    <w:multiLevelType w:val="hybridMultilevel"/>
    <w:tmpl w:val="7474FDCC"/>
    <w:lvl w:ilvl="0" w:tplc="D98A0A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8437396"/>
    <w:multiLevelType w:val="hybridMultilevel"/>
    <w:tmpl w:val="9730992A"/>
    <w:lvl w:ilvl="0" w:tplc="1AA6D478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C6C0D98"/>
    <w:multiLevelType w:val="hybridMultilevel"/>
    <w:tmpl w:val="4F60AEF0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F6A9B"/>
    <w:multiLevelType w:val="hybridMultilevel"/>
    <w:tmpl w:val="80FCA692"/>
    <w:lvl w:ilvl="0" w:tplc="42FAD374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DB25D0"/>
    <w:multiLevelType w:val="hybridMultilevel"/>
    <w:tmpl w:val="D1F2B640"/>
    <w:lvl w:ilvl="0" w:tplc="85602A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30DB9"/>
    <w:multiLevelType w:val="hybridMultilevel"/>
    <w:tmpl w:val="9F82AE9E"/>
    <w:lvl w:ilvl="0" w:tplc="937682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E3E1C1B"/>
    <w:multiLevelType w:val="hybridMultilevel"/>
    <w:tmpl w:val="311E9BBA"/>
    <w:lvl w:ilvl="0" w:tplc="0F9AE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532762"/>
    <w:multiLevelType w:val="hybridMultilevel"/>
    <w:tmpl w:val="27AAF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C16D62"/>
    <w:multiLevelType w:val="hybridMultilevel"/>
    <w:tmpl w:val="6C02E5B6"/>
    <w:lvl w:ilvl="0" w:tplc="8FFEAD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5C155D6F"/>
    <w:multiLevelType w:val="multilevel"/>
    <w:tmpl w:val="B5224AC2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1">
    <w:nsid w:val="5E897071"/>
    <w:multiLevelType w:val="hybridMultilevel"/>
    <w:tmpl w:val="3E32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F7B46AA"/>
    <w:multiLevelType w:val="multilevel"/>
    <w:tmpl w:val="4D0EA80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61FA7917"/>
    <w:multiLevelType w:val="hybridMultilevel"/>
    <w:tmpl w:val="595C903E"/>
    <w:lvl w:ilvl="0" w:tplc="85602A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2966D0E"/>
    <w:multiLevelType w:val="multilevel"/>
    <w:tmpl w:val="DD2EE3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5">
    <w:nsid w:val="68376551"/>
    <w:multiLevelType w:val="hybridMultilevel"/>
    <w:tmpl w:val="505A1DEA"/>
    <w:lvl w:ilvl="0" w:tplc="51F8F3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B1076F"/>
    <w:multiLevelType w:val="hybridMultilevel"/>
    <w:tmpl w:val="377045D6"/>
    <w:lvl w:ilvl="0" w:tplc="B0C4F8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F56076D"/>
    <w:multiLevelType w:val="hybridMultilevel"/>
    <w:tmpl w:val="5052E3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0C3924"/>
    <w:multiLevelType w:val="multilevel"/>
    <w:tmpl w:val="9092C06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8"/>
  </w:num>
  <w:num w:numId="5">
    <w:abstractNumId w:val="15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4"/>
  </w:num>
  <w:num w:numId="11">
    <w:abstractNumId w:val="12"/>
  </w:num>
  <w:num w:numId="12">
    <w:abstractNumId w:val="5"/>
  </w:num>
  <w:num w:numId="13">
    <w:abstractNumId w:val="13"/>
  </w:num>
  <w:num w:numId="14">
    <w:abstractNumId w:val="18"/>
  </w:num>
  <w:num w:numId="15">
    <w:abstractNumId w:val="7"/>
  </w:num>
  <w:num w:numId="16">
    <w:abstractNumId w:val="16"/>
  </w:num>
  <w:num w:numId="17">
    <w:abstractNumId w:val="1"/>
  </w:num>
  <w:num w:numId="18">
    <w:abstractNumId w:val="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A0F"/>
    <w:rsid w:val="00002DCE"/>
    <w:rsid w:val="00032D9E"/>
    <w:rsid w:val="00033006"/>
    <w:rsid w:val="000330EF"/>
    <w:rsid w:val="0006187F"/>
    <w:rsid w:val="00064C05"/>
    <w:rsid w:val="0008038A"/>
    <w:rsid w:val="00085B0B"/>
    <w:rsid w:val="00086D33"/>
    <w:rsid w:val="000B37A6"/>
    <w:rsid w:val="000B436D"/>
    <w:rsid w:val="000B4E48"/>
    <w:rsid w:val="000D6448"/>
    <w:rsid w:val="000E68B3"/>
    <w:rsid w:val="000E725C"/>
    <w:rsid w:val="000F18EE"/>
    <w:rsid w:val="000F5019"/>
    <w:rsid w:val="000F537D"/>
    <w:rsid w:val="000F557F"/>
    <w:rsid w:val="00100309"/>
    <w:rsid w:val="00132D44"/>
    <w:rsid w:val="0016799F"/>
    <w:rsid w:val="0019582F"/>
    <w:rsid w:val="001B5D9D"/>
    <w:rsid w:val="001C6B7B"/>
    <w:rsid w:val="001E6157"/>
    <w:rsid w:val="00221976"/>
    <w:rsid w:val="00225C7C"/>
    <w:rsid w:val="002323B0"/>
    <w:rsid w:val="00260379"/>
    <w:rsid w:val="00264EA3"/>
    <w:rsid w:val="00271BB7"/>
    <w:rsid w:val="0028673A"/>
    <w:rsid w:val="0029214B"/>
    <w:rsid w:val="00292F87"/>
    <w:rsid w:val="002E188A"/>
    <w:rsid w:val="002E5487"/>
    <w:rsid w:val="00303558"/>
    <w:rsid w:val="00310B3E"/>
    <w:rsid w:val="00311F8A"/>
    <w:rsid w:val="003513FF"/>
    <w:rsid w:val="0036189E"/>
    <w:rsid w:val="00361909"/>
    <w:rsid w:val="00370904"/>
    <w:rsid w:val="003728EB"/>
    <w:rsid w:val="003770F8"/>
    <w:rsid w:val="00387F78"/>
    <w:rsid w:val="003911A4"/>
    <w:rsid w:val="003A005D"/>
    <w:rsid w:val="003A32EB"/>
    <w:rsid w:val="003B0946"/>
    <w:rsid w:val="003B7669"/>
    <w:rsid w:val="003B7856"/>
    <w:rsid w:val="003D6760"/>
    <w:rsid w:val="003E2920"/>
    <w:rsid w:val="003F2A94"/>
    <w:rsid w:val="003F6656"/>
    <w:rsid w:val="003F749F"/>
    <w:rsid w:val="00402645"/>
    <w:rsid w:val="004126D5"/>
    <w:rsid w:val="0042097D"/>
    <w:rsid w:val="004317F9"/>
    <w:rsid w:val="00453616"/>
    <w:rsid w:val="004748DC"/>
    <w:rsid w:val="00480F89"/>
    <w:rsid w:val="00484B9E"/>
    <w:rsid w:val="004978FE"/>
    <w:rsid w:val="004A24A6"/>
    <w:rsid w:val="004A4414"/>
    <w:rsid w:val="004C75C8"/>
    <w:rsid w:val="004F68E2"/>
    <w:rsid w:val="00522B0D"/>
    <w:rsid w:val="005448F2"/>
    <w:rsid w:val="00547D63"/>
    <w:rsid w:val="00553429"/>
    <w:rsid w:val="00557592"/>
    <w:rsid w:val="00560596"/>
    <w:rsid w:val="005727B1"/>
    <w:rsid w:val="0057697D"/>
    <w:rsid w:val="00580AC0"/>
    <w:rsid w:val="00586FFF"/>
    <w:rsid w:val="00587C21"/>
    <w:rsid w:val="00590953"/>
    <w:rsid w:val="005962A3"/>
    <w:rsid w:val="005A39D7"/>
    <w:rsid w:val="005B3D6C"/>
    <w:rsid w:val="005C4E4C"/>
    <w:rsid w:val="005D34C0"/>
    <w:rsid w:val="005D58D1"/>
    <w:rsid w:val="00612412"/>
    <w:rsid w:val="00617FEA"/>
    <w:rsid w:val="006309BC"/>
    <w:rsid w:val="0063159B"/>
    <w:rsid w:val="00636C76"/>
    <w:rsid w:val="00640D90"/>
    <w:rsid w:val="0064139A"/>
    <w:rsid w:val="0064740B"/>
    <w:rsid w:val="0066705C"/>
    <w:rsid w:val="00677474"/>
    <w:rsid w:val="00680CEB"/>
    <w:rsid w:val="00681E83"/>
    <w:rsid w:val="006831F1"/>
    <w:rsid w:val="00691808"/>
    <w:rsid w:val="00692C10"/>
    <w:rsid w:val="006A3BF7"/>
    <w:rsid w:val="006B4B45"/>
    <w:rsid w:val="006C2F08"/>
    <w:rsid w:val="006E2882"/>
    <w:rsid w:val="007045C1"/>
    <w:rsid w:val="007132EE"/>
    <w:rsid w:val="0071362E"/>
    <w:rsid w:val="00715428"/>
    <w:rsid w:val="0071725B"/>
    <w:rsid w:val="007349E5"/>
    <w:rsid w:val="00740B16"/>
    <w:rsid w:val="00754AF9"/>
    <w:rsid w:val="007562EC"/>
    <w:rsid w:val="00766AF3"/>
    <w:rsid w:val="00770E90"/>
    <w:rsid w:val="007722AF"/>
    <w:rsid w:val="007734F6"/>
    <w:rsid w:val="00786602"/>
    <w:rsid w:val="00792A90"/>
    <w:rsid w:val="007A356C"/>
    <w:rsid w:val="007A4B42"/>
    <w:rsid w:val="007B00C7"/>
    <w:rsid w:val="007B17BE"/>
    <w:rsid w:val="007B26D4"/>
    <w:rsid w:val="007C3DCA"/>
    <w:rsid w:val="007D1A90"/>
    <w:rsid w:val="007F72E2"/>
    <w:rsid w:val="0080283D"/>
    <w:rsid w:val="0080343C"/>
    <w:rsid w:val="008074DE"/>
    <w:rsid w:val="00814E54"/>
    <w:rsid w:val="00817034"/>
    <w:rsid w:val="00821ED0"/>
    <w:rsid w:val="008318F0"/>
    <w:rsid w:val="0084033B"/>
    <w:rsid w:val="0084433A"/>
    <w:rsid w:val="008574EC"/>
    <w:rsid w:val="00861F28"/>
    <w:rsid w:val="00863104"/>
    <w:rsid w:val="00863B1B"/>
    <w:rsid w:val="00874B3D"/>
    <w:rsid w:val="008768A6"/>
    <w:rsid w:val="00883D27"/>
    <w:rsid w:val="008A62C3"/>
    <w:rsid w:val="008B0576"/>
    <w:rsid w:val="008B4537"/>
    <w:rsid w:val="008C534C"/>
    <w:rsid w:val="008D2BA8"/>
    <w:rsid w:val="008E0DBA"/>
    <w:rsid w:val="008E5571"/>
    <w:rsid w:val="008F34C1"/>
    <w:rsid w:val="00904B58"/>
    <w:rsid w:val="00944994"/>
    <w:rsid w:val="0094533B"/>
    <w:rsid w:val="00951C18"/>
    <w:rsid w:val="00953A0F"/>
    <w:rsid w:val="0095672B"/>
    <w:rsid w:val="009654AC"/>
    <w:rsid w:val="0097334E"/>
    <w:rsid w:val="00974665"/>
    <w:rsid w:val="009A1EE3"/>
    <w:rsid w:val="009A3F63"/>
    <w:rsid w:val="009A7A78"/>
    <w:rsid w:val="009B65BA"/>
    <w:rsid w:val="009D0D4A"/>
    <w:rsid w:val="009D4560"/>
    <w:rsid w:val="00A017A6"/>
    <w:rsid w:val="00A041BD"/>
    <w:rsid w:val="00A10DBD"/>
    <w:rsid w:val="00A31492"/>
    <w:rsid w:val="00A40D58"/>
    <w:rsid w:val="00A4140E"/>
    <w:rsid w:val="00A5438C"/>
    <w:rsid w:val="00A82DF4"/>
    <w:rsid w:val="00AA1B26"/>
    <w:rsid w:val="00AA27C3"/>
    <w:rsid w:val="00AA358D"/>
    <w:rsid w:val="00AB1BDF"/>
    <w:rsid w:val="00AB5D78"/>
    <w:rsid w:val="00AC2459"/>
    <w:rsid w:val="00AC354D"/>
    <w:rsid w:val="00AC5FA4"/>
    <w:rsid w:val="00AC6CE2"/>
    <w:rsid w:val="00AD5AC2"/>
    <w:rsid w:val="00AD660E"/>
    <w:rsid w:val="00AE2B64"/>
    <w:rsid w:val="00AE53FA"/>
    <w:rsid w:val="00AF3138"/>
    <w:rsid w:val="00B04D0A"/>
    <w:rsid w:val="00B127BF"/>
    <w:rsid w:val="00B33A17"/>
    <w:rsid w:val="00B40E3A"/>
    <w:rsid w:val="00B41176"/>
    <w:rsid w:val="00B44636"/>
    <w:rsid w:val="00B66E0B"/>
    <w:rsid w:val="00BB4A62"/>
    <w:rsid w:val="00BC5D7B"/>
    <w:rsid w:val="00BC6D8D"/>
    <w:rsid w:val="00BC7454"/>
    <w:rsid w:val="00BD67B3"/>
    <w:rsid w:val="00BE006B"/>
    <w:rsid w:val="00BF2F9B"/>
    <w:rsid w:val="00BF54A8"/>
    <w:rsid w:val="00C105C6"/>
    <w:rsid w:val="00C15395"/>
    <w:rsid w:val="00C242CD"/>
    <w:rsid w:val="00C27070"/>
    <w:rsid w:val="00C549F6"/>
    <w:rsid w:val="00C941E7"/>
    <w:rsid w:val="00CA1740"/>
    <w:rsid w:val="00CB6C57"/>
    <w:rsid w:val="00CD663B"/>
    <w:rsid w:val="00CE3F78"/>
    <w:rsid w:val="00CF4599"/>
    <w:rsid w:val="00D0398B"/>
    <w:rsid w:val="00D06375"/>
    <w:rsid w:val="00D2039A"/>
    <w:rsid w:val="00D30F74"/>
    <w:rsid w:val="00D3638D"/>
    <w:rsid w:val="00D525B9"/>
    <w:rsid w:val="00D735B5"/>
    <w:rsid w:val="00D73B08"/>
    <w:rsid w:val="00D84BF5"/>
    <w:rsid w:val="00D904A1"/>
    <w:rsid w:val="00D9516D"/>
    <w:rsid w:val="00DA3C1B"/>
    <w:rsid w:val="00DB4C9F"/>
    <w:rsid w:val="00DE36C7"/>
    <w:rsid w:val="00DF22EA"/>
    <w:rsid w:val="00DF57EA"/>
    <w:rsid w:val="00E074AD"/>
    <w:rsid w:val="00E335E6"/>
    <w:rsid w:val="00E412A6"/>
    <w:rsid w:val="00E46CDC"/>
    <w:rsid w:val="00E51554"/>
    <w:rsid w:val="00E56F2E"/>
    <w:rsid w:val="00E80684"/>
    <w:rsid w:val="00E83326"/>
    <w:rsid w:val="00EB3733"/>
    <w:rsid w:val="00EC64AF"/>
    <w:rsid w:val="00ED0CCE"/>
    <w:rsid w:val="00EE06A2"/>
    <w:rsid w:val="00EE3FDD"/>
    <w:rsid w:val="00F12E89"/>
    <w:rsid w:val="00F22C1B"/>
    <w:rsid w:val="00F509DB"/>
    <w:rsid w:val="00F50D71"/>
    <w:rsid w:val="00F66D40"/>
    <w:rsid w:val="00F716E5"/>
    <w:rsid w:val="00F74E67"/>
    <w:rsid w:val="00F92352"/>
    <w:rsid w:val="00FA42FB"/>
    <w:rsid w:val="00FA48FD"/>
    <w:rsid w:val="00FB428F"/>
    <w:rsid w:val="00FC23BC"/>
    <w:rsid w:val="00FD0059"/>
    <w:rsid w:val="00FE1CEE"/>
    <w:rsid w:val="00FE41B9"/>
    <w:rsid w:val="00FE432C"/>
    <w:rsid w:val="00FE55EC"/>
    <w:rsid w:val="00FE66A3"/>
    <w:rsid w:val="00FF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352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30EF"/>
    <w:pPr>
      <w:keepNext/>
      <w:jc w:val="left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97D"/>
    <w:pPr>
      <w:keepNext/>
      <w:ind w:firstLine="567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40B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40B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40B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D2039A"/>
    <w:pPr>
      <w:keepNext/>
      <w:ind w:firstLine="34"/>
      <w:jc w:val="left"/>
      <w:outlineLvl w:val="5"/>
    </w:pPr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30EF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9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B16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B16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40B16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2039A"/>
    <w:rPr>
      <w:rFonts w:ascii="Times New Roman" w:hAnsi="Times New Roman" w:cs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53A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A0F"/>
    <w:rPr>
      <w:rFonts w:cs="Times New Roman"/>
    </w:rPr>
  </w:style>
  <w:style w:type="character" w:styleId="PageNumber">
    <w:name w:val="page number"/>
    <w:basedOn w:val="DefaultParagraphFont"/>
    <w:uiPriority w:val="99"/>
    <w:rsid w:val="00953A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E2B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46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6CD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40D58"/>
    <w:pPr>
      <w:ind w:firstLine="567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40D58"/>
    <w:rPr>
      <w:rFonts w:ascii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0330E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Indent">
    <w:name w:val="Normal Indent"/>
    <w:basedOn w:val="Normal"/>
    <w:uiPriority w:val="99"/>
    <w:rsid w:val="00453616"/>
    <w:pPr>
      <w:ind w:left="708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53616"/>
    <w:pPr>
      <w:ind w:firstLine="567"/>
    </w:pPr>
    <w:rPr>
      <w:rFonts w:ascii="Times New Roman" w:hAnsi="Times New Roman"/>
      <w:color w:val="333333"/>
      <w:sz w:val="28"/>
      <w:szCs w:val="28"/>
      <w:shd w:val="clear" w:color="auto" w:fill="FFFFFF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53616"/>
    <w:rPr>
      <w:rFonts w:ascii="Times New Roman" w:hAnsi="Times New Roman" w:cs="Times New Roman"/>
      <w:color w:val="333333"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AA1B26"/>
    <w:rPr>
      <w:rFonts w:cs="Times New Roman"/>
    </w:rPr>
  </w:style>
  <w:style w:type="character" w:styleId="Strong">
    <w:name w:val="Strong"/>
    <w:basedOn w:val="DefaultParagraphFont"/>
    <w:uiPriority w:val="99"/>
    <w:qFormat/>
    <w:rsid w:val="004F68E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F2A9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740B16"/>
    <w:rPr>
      <w:rFonts w:cs="Times New Roman"/>
      <w:i/>
      <w:iCs/>
    </w:rPr>
  </w:style>
  <w:style w:type="paragraph" w:styleId="NoSpacing">
    <w:name w:val="No Spacing"/>
    <w:uiPriority w:val="99"/>
    <w:qFormat/>
    <w:rsid w:val="00D2039A"/>
    <w:pPr>
      <w:jc w:val="both"/>
    </w:pPr>
    <w:rPr>
      <w:lang w:eastAsia="en-US"/>
    </w:rPr>
  </w:style>
  <w:style w:type="paragraph" w:styleId="NormalWeb">
    <w:name w:val="Normal (Web)"/>
    <w:basedOn w:val="Normal"/>
    <w:link w:val="NormalWebChar"/>
    <w:uiPriority w:val="99"/>
    <w:rsid w:val="00553429"/>
    <w:pPr>
      <w:spacing w:before="24" w:after="24"/>
      <w:jc w:val="left"/>
    </w:pPr>
    <w:rPr>
      <w:rFonts w:ascii="Times New Roman" w:hAnsi="Times New Roman"/>
      <w:sz w:val="24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53429"/>
    <w:pPr>
      <w:spacing w:after="200" w:line="276" w:lineRule="auto"/>
      <w:ind w:left="720"/>
      <w:contextualSpacing/>
      <w:jc w:val="left"/>
    </w:pPr>
  </w:style>
  <w:style w:type="character" w:customStyle="1" w:styleId="NormalWebChar">
    <w:name w:val="Normal (Web) Char"/>
    <w:link w:val="NormalWeb"/>
    <w:uiPriority w:val="99"/>
    <w:locked/>
    <w:rsid w:val="00553429"/>
    <w:rPr>
      <w:rFonts w:ascii="Times New Roman" w:hAnsi="Times New Roman"/>
      <w:sz w:val="24"/>
    </w:rPr>
  </w:style>
  <w:style w:type="paragraph" w:customStyle="1" w:styleId="ConsPlusNormal">
    <w:name w:val="ConsPlusNormal"/>
    <w:uiPriority w:val="99"/>
    <w:rsid w:val="0055342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311F8A"/>
    <w:pPr>
      <w:ind w:firstLine="567"/>
      <w:jc w:val="left"/>
    </w:pPr>
    <w:rPr>
      <w:rFonts w:ascii="Times New Roman" w:hAnsi="Times New Roman"/>
      <w:sz w:val="28"/>
      <w:szCs w:val="2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11F8A"/>
    <w:rPr>
      <w:rFonts w:ascii="Times New Roman" w:hAnsi="Times New Roman" w:cs="Times New Roman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640D90"/>
    <w:pPr>
      <w:ind w:firstLine="567"/>
      <w:jc w:val="center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40D90"/>
    <w:rPr>
      <w:rFonts w:ascii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B5D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B5D9D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1B5D9D"/>
    <w:rPr>
      <w:rFonts w:ascii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5D9D"/>
    <w:rPr>
      <w:rFonts w:ascii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rsid w:val="005C4E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E4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2042</TotalTime>
  <Pages>4</Pages>
  <Words>1213</Words>
  <Characters>6917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П. Арутюнов</dc:creator>
  <cp:keywords/>
  <dc:description/>
  <cp:lastModifiedBy>Popova</cp:lastModifiedBy>
  <cp:revision>32</cp:revision>
  <cp:lastPrinted>2016-06-02T06:32:00Z</cp:lastPrinted>
  <dcterms:created xsi:type="dcterms:W3CDTF">2015-12-21T07:37:00Z</dcterms:created>
  <dcterms:modified xsi:type="dcterms:W3CDTF">2016-06-02T06:33:00Z</dcterms:modified>
</cp:coreProperties>
</file>